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A2" w:rsidRDefault="007B3F6B" w:rsidP="00B378A2">
      <w:pPr>
        <w:pStyle w:val="berschrift1"/>
      </w:pPr>
      <w:r>
        <w:t>Teilnahmebedingungen</w:t>
      </w:r>
      <w:r w:rsidR="00334BED">
        <w:t xml:space="preserve"> </w:t>
      </w:r>
      <w:bookmarkStart w:id="0" w:name="_GoBack"/>
      <w:bookmarkEnd w:id="0"/>
    </w:p>
    <w:p w:rsidR="00B378A2" w:rsidRDefault="00B378A2" w:rsidP="00B378A2"/>
    <w:p w:rsidR="00B378A2" w:rsidRDefault="00B378A2" w:rsidP="00B378A2">
      <w:pPr>
        <w:pStyle w:val="berschrift2"/>
      </w:pPr>
      <w:r>
        <w:t>Teilnahmebedingungen</w:t>
      </w:r>
    </w:p>
    <w:p w:rsidR="00B378A2" w:rsidRDefault="00B378A2" w:rsidP="00B378A2">
      <w:r>
        <w:t>Die Teilnahme am Gewinnspiel der Abteilung für Landschaftsplanung und Umwelt Friedrichshafen, nachfolgend Betreiber oder Veranstalter genannt, ist kostenlos und richtet sich ausschließlich nach diesen Teilnahmebedingungen.</w:t>
      </w:r>
    </w:p>
    <w:p w:rsidR="00B378A2" w:rsidRDefault="00B378A2" w:rsidP="00B378A2"/>
    <w:p w:rsidR="00B378A2" w:rsidRDefault="00B378A2" w:rsidP="00B378A2">
      <w:pPr>
        <w:pStyle w:val="berschrift2"/>
      </w:pPr>
      <w:r>
        <w:t>Ablauf des Gewinnspiels</w:t>
      </w:r>
    </w:p>
    <w:p w:rsidR="00B378A2" w:rsidRDefault="00B378A2" w:rsidP="00B378A2">
      <w:r>
        <w:t>Die Dauer des Gewinnspiels erstreckt sich vom 12. Mai 2024; 13:00 bis zum 12. Mai 2024, 17:30 bei der Veranstaltung „</w:t>
      </w:r>
      <w:proofErr w:type="spellStart"/>
      <w:r>
        <w:t>Häfler</w:t>
      </w:r>
      <w:proofErr w:type="spellEnd"/>
      <w:r>
        <w:t xml:space="preserve"> Naturerlebnistag“. Innerhalb dieses Zeitraums haben die Teilnehmenden die Möglichkeit, an dieser Veranstaltung am Gewinnspiel teilzunehmen.</w:t>
      </w:r>
    </w:p>
    <w:p w:rsidR="00B378A2" w:rsidRDefault="00B378A2" w:rsidP="00B378A2"/>
    <w:p w:rsidR="00B378A2" w:rsidRDefault="00B378A2" w:rsidP="00B378A2">
      <w:pPr>
        <w:pStyle w:val="berschrift2"/>
      </w:pPr>
      <w:r>
        <w:t>Teilnahme</w:t>
      </w:r>
    </w:p>
    <w:p w:rsidR="00B378A2" w:rsidRDefault="00B378A2" w:rsidP="00B378A2">
      <w:r>
        <w:t>Um am Gewinnspiel teilzunehmen, ist ein Ausfüllen und Abgeben einer abgestempelten Rallyepostkarte mit mindestens drei Stempeln notwendig. Die Teilnahme ist nur innerhalb des Teilnahmezeitraums möglich. Nach Teilnahmeschluss eingehende Einsendungen werden bei der Auslosung nicht berücksichtigt.</w:t>
      </w:r>
    </w:p>
    <w:p w:rsidR="00B378A2" w:rsidRDefault="00B378A2" w:rsidP="00B378A2"/>
    <w:p w:rsidR="00B378A2" w:rsidRDefault="00B378A2" w:rsidP="00B378A2">
      <w:r>
        <w:t>Pro Teilnehmer nimmt nur eine abgegebene Rallyepostkarte am Gewinnspiel teil. Es ist strengstens untersagt, mehrere Rallyepostkarten zur Erhöhung der Gewinnchancen zu verwenden.</w:t>
      </w:r>
    </w:p>
    <w:p w:rsidR="00B378A2" w:rsidRDefault="00B378A2" w:rsidP="00B378A2"/>
    <w:p w:rsidR="00B378A2" w:rsidRDefault="00B378A2" w:rsidP="00B378A2">
      <w:r>
        <w:t>Die Teilnahme am Gewinnspiel ist kostenlos.</w:t>
      </w:r>
    </w:p>
    <w:p w:rsidR="00B378A2" w:rsidRDefault="00B378A2" w:rsidP="00B378A2"/>
    <w:p w:rsidR="00B378A2" w:rsidRDefault="00B378A2" w:rsidP="00B378A2">
      <w:pPr>
        <w:pStyle w:val="berschrift2"/>
      </w:pPr>
      <w:r>
        <w:t>Teilnahmeberechtigte</w:t>
      </w:r>
    </w:p>
    <w:p w:rsidR="00B378A2" w:rsidRDefault="00B378A2" w:rsidP="00B378A2">
      <w:r>
        <w:t>Teilnahmeberechtigt sind natürliche Personen, die ihren Wohnsitz in Deutschland haben.  Die Teilnahme ist nicht auf Kunden des Veranstalters beschränkt und nicht vom Erwerb einer Ware oder Dienstleistung abhängig.</w:t>
      </w:r>
    </w:p>
    <w:p w:rsidR="00B378A2" w:rsidRDefault="00B378A2" w:rsidP="00B378A2"/>
    <w:p w:rsidR="00B378A2" w:rsidRDefault="00B378A2" w:rsidP="00B378A2">
      <w:r>
        <w:t>Bei Minderjährigen bedarf es der Einwilligung des gesetzlichen Vertreters.</w:t>
      </w:r>
    </w:p>
    <w:p w:rsidR="00B378A2" w:rsidRDefault="00B378A2" w:rsidP="00B378A2"/>
    <w:p w:rsidR="00B378A2" w:rsidRDefault="00B378A2" w:rsidP="00B378A2">
      <w:r>
        <w:t>Der Betreiber behält sich vor, nach eigenem Ermessen Personen von der Teilnahme auszuschließen, wenn berechtigte Gründe vorliegen, beispielsweise</w:t>
      </w:r>
    </w:p>
    <w:p w:rsidR="00B378A2" w:rsidRDefault="00B378A2" w:rsidP="00B378A2">
      <w:r>
        <w:t xml:space="preserve">(a) bei Manipulationen im Zusammenhang mit Zugang zum oder Durchführung des Gewinnspiels, </w:t>
      </w:r>
    </w:p>
    <w:p w:rsidR="00B378A2" w:rsidRDefault="00B378A2" w:rsidP="00B378A2">
      <w:r>
        <w:t xml:space="preserve">(b) bei Verstößen gegen diese Teilnahmebedingungen, </w:t>
      </w:r>
    </w:p>
    <w:p w:rsidR="00B378A2" w:rsidRDefault="00B378A2" w:rsidP="00B378A2">
      <w:r>
        <w:t xml:space="preserve">(c) bei unlauterem Handeln oder </w:t>
      </w:r>
    </w:p>
    <w:p w:rsidR="00B378A2" w:rsidRDefault="00B378A2" w:rsidP="00B378A2">
      <w:r>
        <w:t>(d) bei falschen oder irreführenden Angaben im Zusammenhang mit der Teilnahme an dem Gewinnspiel.</w:t>
      </w:r>
    </w:p>
    <w:p w:rsidR="00B378A2" w:rsidRDefault="00B378A2" w:rsidP="00B378A2"/>
    <w:p w:rsidR="00B378A2" w:rsidRDefault="00B378A2" w:rsidP="00B378A2">
      <w:pPr>
        <w:pStyle w:val="berschrift2"/>
      </w:pPr>
      <w:r>
        <w:t>Gewinn, Benachrichtigung und Übermittlung des Gewinns</w:t>
      </w:r>
    </w:p>
    <w:p w:rsidR="00B378A2" w:rsidRDefault="00B378A2" w:rsidP="00B378A2">
      <w:r>
        <w:t>Folgende Preise werden vergeben:</w:t>
      </w:r>
    </w:p>
    <w:p w:rsidR="00B378A2" w:rsidRDefault="00B378A2" w:rsidP="00B378A2">
      <w:r>
        <w:t>Hauptgewinn: 3 Gutscheine für einen Zirkus Schnupperkurs bei der Zirkusakademie Friedrichshafen</w:t>
      </w:r>
    </w:p>
    <w:p w:rsidR="00B378A2" w:rsidRDefault="00B378A2" w:rsidP="00B378A2">
      <w:r>
        <w:t>Trostpreis: 10 Freikarten für das Kulturufer 2024 in Fri</w:t>
      </w:r>
      <w:r>
        <w:t>edrichshafen</w:t>
      </w:r>
    </w:p>
    <w:p w:rsidR="00B378A2" w:rsidRDefault="00B378A2" w:rsidP="00B378A2">
      <w:r>
        <w:t xml:space="preserve"> </w:t>
      </w:r>
    </w:p>
    <w:p w:rsidR="00B378A2" w:rsidRDefault="00B378A2" w:rsidP="00B378A2">
      <w:r>
        <w:t>Die Ermittlung der Gewinner erfolgt nach Teilnahmeschluss im Rahmen einer auf dem Zufallsprinzip beruhenden Verlosung unter allen Teilnehmenden. Es können nur die Teilnehmenden an der Verlosung mitmachen, die mindestens drei verschiedene Stationen besucht und einen Stempel dafür bekommen haben.</w:t>
      </w:r>
    </w:p>
    <w:p w:rsidR="00B378A2" w:rsidRDefault="00B378A2" w:rsidP="00B378A2">
      <w:r>
        <w:lastRenderedPageBreak/>
        <w:t>Die Gewinner der Verlosung werden zeitnah über eine gesonderte E-Mail über den Gewinn informiert.</w:t>
      </w:r>
    </w:p>
    <w:p w:rsidR="00B378A2" w:rsidRDefault="00B378A2" w:rsidP="00B378A2">
      <w:r>
        <w:t>Die Aushändigung des Gewinns erfolgt ausschließlich an den Gewinner oder an den gesetzlichen Vertreter des minderjährigen Gewinners. Ein Umtausch, eine Selbstabholung sowie eine Barauszahlung des Gewinns sind nicht möglich.</w:t>
      </w:r>
    </w:p>
    <w:p w:rsidR="00B378A2" w:rsidRDefault="00B378A2" w:rsidP="00B378A2"/>
    <w:p w:rsidR="00B378A2" w:rsidRDefault="00B378A2" w:rsidP="00B378A2">
      <w:r>
        <w:t>Eventuell für den Versand der Gewinne anfallende Kosten übernimmt der Betreiber. Mit der Inanspruchnahme des Gewinns verbundene Zusatzkosten gehen zu Lasten des Gewinners. Für eine etwaige Versteuerung des Gewinns ist der Gewinner selbst verantwortlich.</w:t>
      </w:r>
    </w:p>
    <w:p w:rsidR="00B378A2" w:rsidRDefault="00B378A2" w:rsidP="00B378A2"/>
    <w:p w:rsidR="00B378A2" w:rsidRDefault="00B378A2" w:rsidP="00B378A2">
      <w:r>
        <w:t>Meldet sich der Gewinner nach zweifacher Aufforderung innerhalb einer Frist von 3 Wochen nicht, kann der Gewinn auf einen anderen Teilnehmer übertragen werden.</w:t>
      </w:r>
    </w:p>
    <w:p w:rsidR="00B378A2" w:rsidRDefault="00B378A2" w:rsidP="00B378A2"/>
    <w:p w:rsidR="00B378A2" w:rsidRDefault="00B378A2" w:rsidP="00B378A2">
      <w:pPr>
        <w:pStyle w:val="berschrift2"/>
      </w:pPr>
      <w:r>
        <w:t>Beendigung des Gewinnspiels</w:t>
      </w:r>
    </w:p>
    <w:p w:rsidR="00B378A2" w:rsidRDefault="00B378A2" w:rsidP="00B378A2">
      <w:r>
        <w:t>Der Veranstalter behält sich ausdrücklich vor, das Gewinnspiel ohne vorherige Ankündigung und ohne Mitteilung von Gründen zu beenden. Dies gilt insbesondere für jegliche Gründe, die einen planmäßigen Ablauf des Gewinnspiels stören oder verhindern würden.</w:t>
      </w:r>
    </w:p>
    <w:p w:rsidR="00B378A2" w:rsidRDefault="00B378A2" w:rsidP="00B378A2"/>
    <w:p w:rsidR="00B378A2" w:rsidRDefault="00B378A2" w:rsidP="00B378A2">
      <w:pPr>
        <w:pStyle w:val="berschrift2"/>
      </w:pPr>
      <w:r>
        <w:t>Datenschutz</w:t>
      </w:r>
    </w:p>
    <w:p w:rsidR="00B378A2" w:rsidRDefault="00B378A2" w:rsidP="00B378A2">
      <w:r>
        <w:t>Für die Teilnahme am Gewinnspiel ist die Angabe von persönlichen Daten notwendig. Der Teilnehmer versichert, dass die von ihm gemachten Angaben zur Person, insbesondere Vor-, Nachname und Emailadresse wahrheitsgemäß und richtig sind.</w:t>
      </w:r>
    </w:p>
    <w:p w:rsidR="00B378A2" w:rsidRDefault="00B378A2" w:rsidP="00B378A2"/>
    <w:p w:rsidR="00B378A2" w:rsidRDefault="00B378A2" w:rsidP="00B378A2">
      <w:r>
        <w:t>Der Veranstalter weist darauf hin, dass sämtliche personenbezogenen Daten des Teilnehmers ohne Einverständnis weder an Dritte weitergegeben noch diesen zur Nutzung überlassen werden.</w:t>
      </w:r>
    </w:p>
    <w:p w:rsidR="00586C04" w:rsidRDefault="00586C04" w:rsidP="00B378A2"/>
    <w:p w:rsidR="00B378A2" w:rsidRDefault="00B378A2" w:rsidP="00B378A2">
      <w:r>
        <w:t>Der Teilnehmende kann seine erklärte Einwilligung jederzeit widerrufen. Der Widerruf ist schriftlich an angegebenen Kontaktdaten des Veranstalters zu richten. Nach Widerruf der Einwilligung werden die erhobenen und gespeicherten personenbezogenen Daten des Teilnehmers umgehend gelöscht.</w:t>
      </w:r>
    </w:p>
    <w:p w:rsidR="00B378A2" w:rsidRDefault="00B378A2" w:rsidP="00B378A2"/>
    <w:p w:rsidR="00B378A2" w:rsidRDefault="00B378A2" w:rsidP="00B378A2">
      <w:pPr>
        <w:pStyle w:val="berschrift2"/>
      </w:pPr>
      <w:r>
        <w:t>Anwendbares Recht</w:t>
      </w:r>
    </w:p>
    <w:p w:rsidR="00B378A2" w:rsidRDefault="00B378A2" w:rsidP="00B378A2">
      <w:r>
        <w:t>Fragen oder Beanstandungen im Zusammenhang mit dem Gewinnspiel sind an den Betreiber zu richten. Kontaktmöglichkeiten finden sich im Impressumsbereich.</w:t>
      </w:r>
    </w:p>
    <w:p w:rsidR="00586C04" w:rsidRDefault="00586C04" w:rsidP="00B378A2"/>
    <w:p w:rsidR="00B378A2" w:rsidRDefault="00B378A2" w:rsidP="00B378A2">
      <w:r>
        <w:t>Das Gewinnspiel des Betreibers unterliegt ausschließlich dem Recht der Bundesrepublik Deutschland. Der Rechtsweg ist ausgeschlossen.</w:t>
      </w:r>
    </w:p>
    <w:p w:rsidR="00B378A2" w:rsidRDefault="00B378A2" w:rsidP="00B378A2"/>
    <w:p w:rsidR="00B378A2" w:rsidRDefault="00B378A2" w:rsidP="00B378A2">
      <w:pPr>
        <w:pStyle w:val="berschrift2"/>
      </w:pPr>
      <w:r>
        <w:t>Salvatorische Klausel</w:t>
      </w:r>
    </w:p>
    <w:p w:rsidR="00B378A2" w:rsidRDefault="00B378A2" w:rsidP="00B378A2">
      <w:r>
        <w:t>Sollte eine Bestimmung dieser Teilnahmebedingungen ganz oder teilweise unwirksam sein oder werden, so wird dadurch die Gültigkeit dieser Teilnahmebedingungen im Übrigen nicht berührt. Statt der unwirksamen Bestimmung gilt diejenige gesetzlich zulässige Regelung, die dem in der unwirksamen Bestimmung zum Ausdruck gekommenen Sinn und Zweck wirtschaftlich am nächsten kommt. Entsprechendes gilt für den Fall des Vorliegens einer Regelungslücke in diesen Teilnahmebedingungen.</w:t>
      </w:r>
    </w:p>
    <w:p w:rsidR="00586C04" w:rsidRDefault="00586C04" w:rsidP="00B378A2"/>
    <w:p w:rsidR="00B378A2" w:rsidRDefault="00B378A2" w:rsidP="00B378A2">
      <w:r>
        <w:t>Viel Glück und Erfolg wünscht das Team von der Abteilung für Landschaftsplanu</w:t>
      </w:r>
      <w:r w:rsidR="00586C04">
        <w:t xml:space="preserve">ng und Umwelt Friedrichshafen. </w:t>
      </w:r>
    </w:p>
    <w:p w:rsidR="00B378A2" w:rsidRDefault="00B378A2" w:rsidP="00B378A2"/>
    <w:p w:rsidR="00B378A2" w:rsidRDefault="00B378A2" w:rsidP="00B378A2">
      <w:pPr>
        <w:pStyle w:val="berschrift2"/>
      </w:pPr>
      <w:r>
        <w:lastRenderedPageBreak/>
        <w:t>Datenschutzerklärung:</w:t>
      </w:r>
    </w:p>
    <w:p w:rsidR="00B378A2" w:rsidRDefault="00B378A2" w:rsidP="00B378A2">
      <w:r>
        <w:t xml:space="preserve">Wir, die Abteilung für Landschaftsplanung und Umwelt der Stadt Friedrichshafen, </w:t>
      </w:r>
      <w:proofErr w:type="spellStart"/>
      <w:r>
        <w:t>Riedleparkstraße</w:t>
      </w:r>
      <w:proofErr w:type="spellEnd"/>
      <w:r>
        <w:t xml:space="preserve"> 1, 88045 Friedrichshafen, nehmen als Verantwortliche im Sinne der Datenschutzgrundverordnung (DSGVO) den Schutz Ihrer persönlichen Daten sehr ernst und halten uns an die gesetzlichen Bestimmungen zum Datenschutz.</w:t>
      </w:r>
    </w:p>
    <w:p w:rsidR="00B378A2" w:rsidRDefault="00B378A2" w:rsidP="00B378A2"/>
    <w:p w:rsidR="00B378A2" w:rsidRDefault="00B378A2" w:rsidP="00B378A2">
      <w:r>
        <w:t>Wir verarbeiten Ihre personenbezogenen Daten (Nachname, Vorname, E-Mail, Adresse, Geburtsdatum) zum Zwecke der Ziehung sowie Benachrichtigung der Gewinner.</w:t>
      </w:r>
    </w:p>
    <w:p w:rsidR="00B378A2" w:rsidRDefault="00B378A2" w:rsidP="00B378A2"/>
    <w:p w:rsidR="00B378A2" w:rsidRDefault="00B378A2" w:rsidP="00B378A2">
      <w:r>
        <w:t xml:space="preserve">Rechtsgrundlage hierfür ist Ihre Einwilligung gemäß Art 6I a), 7, EU DSGVO, sowie § 7 II Nr.3, UWG. Sie sind bei Teilnahme am Gewinnspiel nicht zur Abnahme von Marketingmaterialien verpflichtet. </w:t>
      </w:r>
    </w:p>
    <w:p w:rsidR="00B378A2" w:rsidRDefault="00B378A2" w:rsidP="00B378A2"/>
    <w:p w:rsidR="00B378A2" w:rsidRDefault="00B378A2" w:rsidP="00B378A2">
      <w:r>
        <w:t>Sind Sie noch nicht 16 Jahre alt, muss zwingend eine Einwilligung Ihrer Eltern / Vormund vorliegen. Bitte nehmen Sie in diesem Fall direkt Kontakt zu uns auf. Sie selbst können in diesem Fall keine rechtsgültige Einwilligung abgeben. Mit der Eingabe Ihrer personenbezogenen Daten bestätigen Sie, dass Sie an dem Gewinnspiel freiwillig teilnehmen wollen und dass Sie mit der absendenden Person identisch sind.</w:t>
      </w:r>
    </w:p>
    <w:p w:rsidR="00B378A2" w:rsidRDefault="00B378A2" w:rsidP="00B378A2"/>
    <w:p w:rsidR="00B378A2" w:rsidRDefault="00B378A2" w:rsidP="00B378A2">
      <w:r>
        <w:t xml:space="preserve">Eine sonstige Übermittlung z.B. in andere Länder findet nicht statt. Ihre Daten werden nur solange gespeichert, wie sie für die Abwicklung des Gewinnspiels notwendig sind. </w:t>
      </w:r>
    </w:p>
    <w:p w:rsidR="007B3F6B" w:rsidRDefault="007B3F6B" w:rsidP="00B378A2"/>
    <w:p w:rsidR="00B378A2" w:rsidRDefault="00B378A2" w:rsidP="00B378A2">
      <w:r>
        <w:t>Sie haben das Recht auf Auskunft, auf Berichtigung, auf Löschung, auf Einschränkung der Verarbeitung, ein Widerspruchsrecht, ein Recht auf Datenübertragbarkeit, sowie ein Recht auf Widerruf Ihrer Einwilligung.</w:t>
      </w:r>
    </w:p>
    <w:p w:rsidR="00B378A2" w:rsidRDefault="00B378A2" w:rsidP="00B378A2"/>
    <w:p w:rsidR="00B378A2" w:rsidRDefault="00B378A2" w:rsidP="00B378A2">
      <w:r>
        <w:t>Ihre Daten werden zwei Wochen nach Gewinnspielende von uns vernichtet.</w:t>
      </w:r>
    </w:p>
    <w:p w:rsidR="00B378A2" w:rsidRDefault="00B378A2" w:rsidP="00B378A2"/>
    <w:p w:rsidR="00B378A2" w:rsidRDefault="00B378A2" w:rsidP="00B378A2">
      <w:r>
        <w:t xml:space="preserve">Für Anfragen zum Datenschutz oder zu Ihren persönlichen Daten können Sie sich gern an uns wenden. </w:t>
      </w:r>
    </w:p>
    <w:p w:rsidR="00B378A2" w:rsidRDefault="00B378A2" w:rsidP="00B378A2"/>
    <w:p w:rsidR="00991462" w:rsidRPr="00C17106" w:rsidRDefault="007B3F6B" w:rsidP="00B378A2">
      <w:hyperlink r:id="rId8" w:history="1">
        <w:r w:rsidRPr="00CB4461">
          <w:rPr>
            <w:rStyle w:val="Hyperlink"/>
          </w:rPr>
          <w:t>umwelt@friedrichshafen.de</w:t>
        </w:r>
      </w:hyperlink>
      <w:r>
        <w:t xml:space="preserve"> </w:t>
      </w:r>
    </w:p>
    <w:sectPr w:rsidR="00991462" w:rsidRPr="00C17106" w:rsidSect="00E21417">
      <w:footerReference w:type="default" r:id="rId9"/>
      <w:headerReference w:type="first" r:id="rId10"/>
      <w:footerReference w:type="first" r:id="rId11"/>
      <w:pgSz w:w="11906" w:h="16838" w:code="9"/>
      <w:pgMar w:top="1701" w:right="1361" w:bottom="1247" w:left="1361" w:header="1708"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A2" w:rsidRDefault="00B378A2" w:rsidP="00C533F2">
      <w:r>
        <w:separator/>
      </w:r>
    </w:p>
  </w:endnote>
  <w:endnote w:type="continuationSeparator" w:id="0">
    <w:p w:rsidR="00B378A2" w:rsidRDefault="00B378A2" w:rsidP="00C5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65" w:rsidRDefault="00B24100" w:rsidP="00C533F2">
    <w:pPr>
      <w:pStyle w:val="Fuzeilerechtsbndig"/>
    </w:pPr>
    <w:r>
      <w:t xml:space="preserve">Seite </w:t>
    </w:r>
    <w:r w:rsidR="00772365">
      <w:fldChar w:fldCharType="begin"/>
    </w:r>
    <w:r w:rsidR="00772365">
      <w:instrText xml:space="preserve"> IF </w:instrText>
    </w:r>
    <w:r w:rsidR="00152094">
      <w:fldChar w:fldCharType="begin"/>
    </w:r>
    <w:r w:rsidR="00152094">
      <w:instrText xml:space="preserve"> SECTIONPAGES  </w:instrText>
    </w:r>
    <w:r w:rsidR="00152094">
      <w:fldChar w:fldCharType="separate"/>
    </w:r>
    <w:r w:rsidR="00334BED">
      <w:rPr>
        <w:noProof/>
      </w:rPr>
      <w:instrText>3</w:instrText>
    </w:r>
    <w:r w:rsidR="00152094">
      <w:rPr>
        <w:noProof/>
      </w:rPr>
      <w:fldChar w:fldCharType="end"/>
    </w:r>
    <w:r w:rsidR="00772365">
      <w:instrText xml:space="preserve"> &gt; 1 "</w:instrText>
    </w:r>
    <w:r w:rsidR="00772365">
      <w:fldChar w:fldCharType="begin"/>
    </w:r>
    <w:r w:rsidR="00772365">
      <w:instrText xml:space="preserve"> PAGE  </w:instrText>
    </w:r>
    <w:r w:rsidR="00772365">
      <w:fldChar w:fldCharType="separate"/>
    </w:r>
    <w:r w:rsidR="00334BED">
      <w:rPr>
        <w:noProof/>
      </w:rPr>
      <w:instrText>3</w:instrText>
    </w:r>
    <w:r w:rsidR="00772365">
      <w:fldChar w:fldCharType="end"/>
    </w:r>
    <w:r w:rsidR="00772365">
      <w:instrText>/</w:instrText>
    </w:r>
    <w:r w:rsidR="00152094">
      <w:fldChar w:fldCharType="begin"/>
    </w:r>
    <w:r w:rsidR="00152094">
      <w:instrText xml:space="preserve"> SECTIONPAGES  </w:instrText>
    </w:r>
    <w:r w:rsidR="00152094">
      <w:fldChar w:fldCharType="separate"/>
    </w:r>
    <w:r w:rsidR="00334BED">
      <w:rPr>
        <w:noProof/>
      </w:rPr>
      <w:instrText>3</w:instrText>
    </w:r>
    <w:r w:rsidR="00152094">
      <w:rPr>
        <w:noProof/>
      </w:rPr>
      <w:fldChar w:fldCharType="end"/>
    </w:r>
    <w:r w:rsidR="00772365">
      <w:instrText xml:space="preserve">" "" </w:instrText>
    </w:r>
    <w:r w:rsidR="00772365">
      <w:fldChar w:fldCharType="separate"/>
    </w:r>
    <w:r w:rsidR="00334BED">
      <w:rPr>
        <w:noProof/>
      </w:rPr>
      <w:t>3/3</w:t>
    </w:r>
    <w:r w:rsidR="00772365">
      <w:fldChar w:fldCharType="end"/>
    </w:r>
  </w:p>
  <w:p w:rsidR="006E76A2" w:rsidRDefault="006E76A2" w:rsidP="00C533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C9" w:rsidRDefault="00CC33C9" w:rsidP="00C533F2">
    <w:pPr>
      <w:pStyle w:val="Fuzeilerechtsbndig"/>
    </w:pPr>
    <w:r>
      <w:fldChar w:fldCharType="begin"/>
    </w:r>
    <w:r>
      <w:instrText xml:space="preserve"> IF </w:instrText>
    </w:r>
    <w:r w:rsidR="004F5032">
      <w:fldChar w:fldCharType="begin"/>
    </w:r>
    <w:r w:rsidR="004F5032">
      <w:instrText xml:space="preserve"> SECTIONPAGES  </w:instrText>
    </w:r>
    <w:r w:rsidR="004F5032">
      <w:fldChar w:fldCharType="separate"/>
    </w:r>
    <w:r w:rsidR="00334BED">
      <w:rPr>
        <w:noProof/>
      </w:rPr>
      <w:instrText>3</w:instrText>
    </w:r>
    <w:r w:rsidR="004F5032">
      <w:rPr>
        <w:noProof/>
      </w:rPr>
      <w:fldChar w:fldCharType="end"/>
    </w:r>
    <w:r>
      <w:instrText xml:space="preserve"> &gt; 1 "Seite </w:instrText>
    </w:r>
    <w:r>
      <w:fldChar w:fldCharType="begin"/>
    </w:r>
    <w:r>
      <w:instrText xml:space="preserve"> PAGE  </w:instrText>
    </w:r>
    <w:r>
      <w:fldChar w:fldCharType="separate"/>
    </w:r>
    <w:r w:rsidR="00334BED">
      <w:rPr>
        <w:noProof/>
      </w:rPr>
      <w:instrText>1</w:instrText>
    </w:r>
    <w:r>
      <w:fldChar w:fldCharType="end"/>
    </w:r>
    <w:r>
      <w:instrText>/</w:instrText>
    </w:r>
    <w:r w:rsidR="004F5032">
      <w:fldChar w:fldCharType="begin"/>
    </w:r>
    <w:r w:rsidR="004F5032">
      <w:instrText xml:space="preserve"> SECTIONPAGES  </w:instrText>
    </w:r>
    <w:r w:rsidR="004F5032">
      <w:fldChar w:fldCharType="separate"/>
    </w:r>
    <w:r w:rsidR="00334BED">
      <w:rPr>
        <w:noProof/>
      </w:rPr>
      <w:instrText>3</w:instrText>
    </w:r>
    <w:r w:rsidR="004F5032">
      <w:rPr>
        <w:noProof/>
      </w:rPr>
      <w:fldChar w:fldCharType="end"/>
    </w:r>
    <w:r>
      <w:instrText xml:space="preserve">" "" </w:instrText>
    </w:r>
    <w:r w:rsidR="00B378A2">
      <w:fldChar w:fldCharType="separate"/>
    </w:r>
    <w:r w:rsidR="00334BED">
      <w:rPr>
        <w:noProof/>
      </w:rPr>
      <w:t>Seite 1/3</w:t>
    </w:r>
    <w:r>
      <w:fldChar w:fldCharType="end"/>
    </w:r>
  </w:p>
  <w:p w:rsidR="00CC33C9" w:rsidRDefault="00CC33C9" w:rsidP="00C53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A2" w:rsidRDefault="00B378A2" w:rsidP="00C533F2">
      <w:r>
        <w:separator/>
      </w:r>
    </w:p>
  </w:footnote>
  <w:footnote w:type="continuationSeparator" w:id="0">
    <w:p w:rsidR="00B378A2" w:rsidRDefault="00B378A2" w:rsidP="00C5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65" w:rsidRDefault="00772365" w:rsidP="00C533F2">
    <w:pPr>
      <w:pStyle w:val="zzNoPreprint"/>
    </w:pPr>
    <w:r>
      <w:rPr>
        <w:noProof/>
      </w:rPr>
      <mc:AlternateContent>
        <mc:Choice Requires="wpg">
          <w:drawing>
            <wp:anchor distT="0" distB="0" distL="114300" distR="114300" simplePos="0" relativeHeight="251660288" behindDoc="1" locked="1" layoutInCell="1" allowOverlap="1" wp14:anchorId="0A8987C6" wp14:editId="36F48D9C">
              <wp:simplePos x="0" y="0"/>
              <wp:positionH relativeFrom="page">
                <wp:posOffset>4850130</wp:posOffset>
              </wp:positionH>
              <wp:positionV relativeFrom="page">
                <wp:posOffset>565150</wp:posOffset>
              </wp:positionV>
              <wp:extent cx="2159640" cy="520200"/>
              <wp:effectExtent l="0" t="0" r="12065" b="13335"/>
              <wp:wrapNone/>
              <wp:docPr id="37" name="Gruppieren 37" descr="Friedrichshafen-Logo"/>
              <wp:cNvGraphicFramePr/>
              <a:graphic xmlns:a="http://schemas.openxmlformats.org/drawingml/2006/main">
                <a:graphicData uri="http://schemas.microsoft.com/office/word/2010/wordprocessingGroup">
                  <wpg:wgp>
                    <wpg:cNvGrpSpPr/>
                    <wpg:grpSpPr>
                      <a:xfrm>
                        <a:off x="0" y="0"/>
                        <a:ext cx="2159640" cy="520200"/>
                        <a:chOff x="0" y="0"/>
                        <a:chExt cx="2159900" cy="520587"/>
                      </a:xfrm>
                    </wpg:grpSpPr>
                    <wps:wsp>
                      <wps:cNvPr id="35" name="Freihandform: Form 35"/>
                      <wps:cNvSpPr/>
                      <wps:spPr>
                        <a:xfrm>
                          <a:off x="0" y="0"/>
                          <a:ext cx="1969320" cy="520587"/>
                        </a:xfrm>
                        <a:custGeom>
                          <a:avLst/>
                          <a:gdLst>
                            <a:gd name="connsiteX0" fmla="*/ 0 w 1968178"/>
                            <a:gd name="connsiteY0" fmla="*/ 172646 h 520578"/>
                            <a:gd name="connsiteX1" fmla="*/ 1103926 w 1968178"/>
                            <a:gd name="connsiteY1" fmla="*/ 52 h 520578"/>
                            <a:gd name="connsiteX2" fmla="*/ 1979860 w 1968178"/>
                            <a:gd name="connsiteY2" fmla="*/ 88727 h 520578"/>
                            <a:gd name="connsiteX3" fmla="*/ 1926637 w 1968178"/>
                            <a:gd name="connsiteY3" fmla="*/ 95217 h 520578"/>
                            <a:gd name="connsiteX4" fmla="*/ 1103889 w 1968178"/>
                            <a:gd name="connsiteY4" fmla="*/ 20164 h 520578"/>
                            <a:gd name="connsiteX5" fmla="*/ 33717 w 1968178"/>
                            <a:gd name="connsiteY5" fmla="*/ 164363 h 520578"/>
                            <a:gd name="connsiteX6" fmla="*/ 0 w 1968178"/>
                            <a:gd name="connsiteY6" fmla="*/ 172646 h 520578"/>
                            <a:gd name="connsiteX7" fmla="*/ 1117753 w 1968178"/>
                            <a:gd name="connsiteY7" fmla="*/ 494845 h 520578"/>
                            <a:gd name="connsiteX8" fmla="*/ 1096002 w 1968178"/>
                            <a:gd name="connsiteY8" fmla="*/ 494871 h 520578"/>
                            <a:gd name="connsiteX9" fmla="*/ 62436 w 1968178"/>
                            <a:gd name="connsiteY9" fmla="*/ 376127 h 520578"/>
                            <a:gd name="connsiteX10" fmla="*/ 152164 w 1968178"/>
                            <a:gd name="connsiteY10" fmla="*/ 390411 h 520578"/>
                            <a:gd name="connsiteX11" fmla="*/ 1096002 w 1968178"/>
                            <a:gd name="connsiteY11" fmla="*/ 474783 h 520578"/>
                            <a:gd name="connsiteX12" fmla="*/ 1213273 w 1968178"/>
                            <a:gd name="connsiteY12" fmla="*/ 473959 h 520578"/>
                            <a:gd name="connsiteX13" fmla="*/ 1117753 w 1968178"/>
                            <a:gd name="connsiteY13" fmla="*/ 494845 h 520578"/>
                            <a:gd name="connsiteX14" fmla="*/ 587391 w 1968178"/>
                            <a:gd name="connsiteY14" fmla="*/ 494591 h 520578"/>
                            <a:gd name="connsiteX15" fmla="*/ 252496 w 1968178"/>
                            <a:gd name="connsiteY15" fmla="*/ 451509 h 520578"/>
                            <a:gd name="connsiteX16" fmla="*/ 307094 w 1968178"/>
                            <a:gd name="connsiteY16" fmla="*/ 511541 h 520578"/>
                            <a:gd name="connsiteX17" fmla="*/ 838385 w 1968178"/>
                            <a:gd name="connsiteY17" fmla="*/ 505192 h 520578"/>
                            <a:gd name="connsiteX18" fmla="*/ 714035 w 1968178"/>
                            <a:gd name="connsiteY18" fmla="*/ 501850 h 520578"/>
                            <a:gd name="connsiteX19" fmla="*/ 587391 w 1968178"/>
                            <a:gd name="connsiteY19" fmla="*/ 494591 h 520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968178" h="520578">
                              <a:moveTo>
                                <a:pt x="0" y="172646"/>
                              </a:moveTo>
                              <a:cubicBezTo>
                                <a:pt x="119961" y="10617"/>
                                <a:pt x="586175" y="-934"/>
                                <a:pt x="1103926" y="52"/>
                              </a:cubicBezTo>
                              <a:cubicBezTo>
                                <a:pt x="1461315" y="740"/>
                                <a:pt x="1776594" y="29805"/>
                                <a:pt x="1979860" y="88727"/>
                              </a:cubicBezTo>
                              <a:lnTo>
                                <a:pt x="1926637" y="95217"/>
                              </a:lnTo>
                              <a:cubicBezTo>
                                <a:pt x="1731022" y="47262"/>
                                <a:pt x="1442653" y="20814"/>
                                <a:pt x="1103889" y="20164"/>
                              </a:cubicBezTo>
                              <a:cubicBezTo>
                                <a:pt x="592339" y="19178"/>
                                <a:pt x="166946" y="33915"/>
                                <a:pt x="33717" y="164363"/>
                              </a:cubicBezTo>
                              <a:cubicBezTo>
                                <a:pt x="21924" y="167004"/>
                                <a:pt x="10676" y="169776"/>
                                <a:pt x="0" y="172646"/>
                              </a:cubicBezTo>
                              <a:moveTo>
                                <a:pt x="1117753" y="494845"/>
                              </a:moveTo>
                              <a:lnTo>
                                <a:pt x="1096002" y="494871"/>
                              </a:lnTo>
                              <a:cubicBezTo>
                                <a:pt x="631883" y="494871"/>
                                <a:pt x="235060" y="463029"/>
                                <a:pt x="62436" y="376127"/>
                              </a:cubicBezTo>
                              <a:cubicBezTo>
                                <a:pt x="89927" y="381396"/>
                                <a:pt x="119911" y="386133"/>
                                <a:pt x="152164" y="390411"/>
                              </a:cubicBezTo>
                              <a:cubicBezTo>
                                <a:pt x="341405" y="448347"/>
                                <a:pt x="682129" y="474783"/>
                                <a:pt x="1096002" y="474783"/>
                              </a:cubicBezTo>
                              <a:cubicBezTo>
                                <a:pt x="1135795" y="474783"/>
                                <a:pt x="1174906" y="474503"/>
                                <a:pt x="1213273" y="473959"/>
                              </a:cubicBezTo>
                              <a:lnTo>
                                <a:pt x="1117753" y="494845"/>
                              </a:lnTo>
                              <a:close/>
                              <a:moveTo>
                                <a:pt x="587391" y="494591"/>
                              </a:moveTo>
                              <a:cubicBezTo>
                                <a:pt x="567836" y="493221"/>
                                <a:pt x="413811" y="485019"/>
                                <a:pt x="252496" y="451509"/>
                              </a:cubicBezTo>
                              <a:cubicBezTo>
                                <a:pt x="252496" y="451509"/>
                                <a:pt x="253513" y="499414"/>
                                <a:pt x="307094" y="511541"/>
                              </a:cubicBezTo>
                              <a:cubicBezTo>
                                <a:pt x="427155" y="538677"/>
                                <a:pt x="761206" y="510629"/>
                                <a:pt x="838385" y="505192"/>
                              </a:cubicBezTo>
                              <a:lnTo>
                                <a:pt x="714035" y="501850"/>
                              </a:lnTo>
                              <a:cubicBezTo>
                                <a:pt x="672704" y="500010"/>
                                <a:pt x="630309" y="497611"/>
                                <a:pt x="587391" y="494591"/>
                              </a:cubicBezTo>
                            </a:path>
                          </a:pathLst>
                        </a:custGeom>
                        <a:solidFill>
                          <a:srgbClr val="1C9BD8"/>
                        </a:solidFill>
                        <a:ln w="1268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ihandform: Form 36"/>
                      <wps:cNvSpPr/>
                      <wps:spPr>
                        <a:xfrm>
                          <a:off x="0" y="209550"/>
                          <a:ext cx="2159900" cy="126972"/>
                        </a:xfrm>
                        <a:custGeom>
                          <a:avLst/>
                          <a:gdLst>
                            <a:gd name="connsiteX0" fmla="*/ 26908 w 2158647"/>
                            <a:gd name="connsiteY0" fmla="*/ 22716 h 126970"/>
                            <a:gd name="connsiteX1" fmla="*/ 26908 w 2158647"/>
                            <a:gd name="connsiteY1" fmla="*/ 58061 h 126970"/>
                            <a:gd name="connsiteX2" fmla="*/ 69391 w 2158647"/>
                            <a:gd name="connsiteY2" fmla="*/ 58061 h 126970"/>
                            <a:gd name="connsiteX3" fmla="*/ 69391 w 2158647"/>
                            <a:gd name="connsiteY3" fmla="*/ 78390 h 126970"/>
                            <a:gd name="connsiteX4" fmla="*/ 26908 w 2158647"/>
                            <a:gd name="connsiteY4" fmla="*/ 78390 h 126970"/>
                            <a:gd name="connsiteX5" fmla="*/ 26908 w 2158647"/>
                            <a:gd name="connsiteY5" fmla="*/ 130387 h 126970"/>
                            <a:gd name="connsiteX6" fmla="*/ 0 w 2158647"/>
                            <a:gd name="connsiteY6" fmla="*/ 130387 h 126970"/>
                            <a:gd name="connsiteX7" fmla="*/ 0 w 2158647"/>
                            <a:gd name="connsiteY7" fmla="*/ 2207 h 126970"/>
                            <a:gd name="connsiteX8" fmla="*/ 85525 w 2158647"/>
                            <a:gd name="connsiteY8" fmla="*/ 2207 h 126970"/>
                            <a:gd name="connsiteX9" fmla="*/ 85525 w 2158647"/>
                            <a:gd name="connsiteY9" fmla="*/ 22715 h 126970"/>
                            <a:gd name="connsiteX10" fmla="*/ 26908 w 2158647"/>
                            <a:gd name="connsiteY10" fmla="*/ 22715 h 126970"/>
                            <a:gd name="connsiteX11" fmla="*/ 202682 w 2158647"/>
                            <a:gd name="connsiteY11" fmla="*/ 42128 h 126970"/>
                            <a:gd name="connsiteX12" fmla="*/ 179058 w 2158647"/>
                            <a:gd name="connsiteY12" fmla="*/ 63548 h 126970"/>
                            <a:gd name="connsiteX13" fmla="*/ 162578 w 2158647"/>
                            <a:gd name="connsiteY13" fmla="*/ 63548 h 126970"/>
                            <a:gd name="connsiteX14" fmla="*/ 162578 w 2158647"/>
                            <a:gd name="connsiteY14" fmla="*/ 20695 h 126970"/>
                            <a:gd name="connsiteX15" fmla="*/ 179058 w 2158647"/>
                            <a:gd name="connsiteY15" fmla="*/ 20695 h 126970"/>
                            <a:gd name="connsiteX16" fmla="*/ 202682 w 2158647"/>
                            <a:gd name="connsiteY16" fmla="*/ 42128 h 126970"/>
                            <a:gd name="connsiteX17" fmla="*/ 241681 w 2158647"/>
                            <a:gd name="connsiteY17" fmla="*/ 130375 h 126970"/>
                            <a:gd name="connsiteX18" fmla="*/ 204517 w 2158647"/>
                            <a:gd name="connsiteY18" fmla="*/ 77640 h 126970"/>
                            <a:gd name="connsiteX19" fmla="*/ 204863 w 2158647"/>
                            <a:gd name="connsiteY19" fmla="*/ 76537 h 126970"/>
                            <a:gd name="connsiteX20" fmla="*/ 230147 w 2158647"/>
                            <a:gd name="connsiteY20" fmla="*/ 41750 h 126970"/>
                            <a:gd name="connsiteX21" fmla="*/ 182171 w 2158647"/>
                            <a:gd name="connsiteY21" fmla="*/ 2197 h 126970"/>
                            <a:gd name="connsiteX22" fmla="*/ 136377 w 2158647"/>
                            <a:gd name="connsiteY22" fmla="*/ 2197 h 126970"/>
                            <a:gd name="connsiteX23" fmla="*/ 136377 w 2158647"/>
                            <a:gd name="connsiteY23" fmla="*/ 130376 h 126970"/>
                            <a:gd name="connsiteX24" fmla="*/ 162579 w 2158647"/>
                            <a:gd name="connsiteY24" fmla="*/ 130376 h 126970"/>
                            <a:gd name="connsiteX25" fmla="*/ 162579 w 2158647"/>
                            <a:gd name="connsiteY25" fmla="*/ 82403 h 126970"/>
                            <a:gd name="connsiteX26" fmla="*/ 178142 w 2158647"/>
                            <a:gd name="connsiteY26" fmla="*/ 82403 h 126970"/>
                            <a:gd name="connsiteX27" fmla="*/ 208907 w 2158647"/>
                            <a:gd name="connsiteY27" fmla="*/ 130376 h 126970"/>
                            <a:gd name="connsiteX28" fmla="*/ 241681 w 2158647"/>
                            <a:gd name="connsiteY28" fmla="*/ 130376 h 126970"/>
                            <a:gd name="connsiteX29" fmla="*/ 297359 w 2158647"/>
                            <a:gd name="connsiteY29" fmla="*/ 130386 h 126970"/>
                            <a:gd name="connsiteX30" fmla="*/ 323908 w 2158647"/>
                            <a:gd name="connsiteY30" fmla="*/ 130386 h 126970"/>
                            <a:gd name="connsiteX31" fmla="*/ 323908 w 2158647"/>
                            <a:gd name="connsiteY31" fmla="*/ 2195 h 126970"/>
                            <a:gd name="connsiteX32" fmla="*/ 297359 w 2158647"/>
                            <a:gd name="connsiteY32" fmla="*/ 2195 h 126970"/>
                            <a:gd name="connsiteX33" fmla="*/ 297359 w 2158647"/>
                            <a:gd name="connsiteY33" fmla="*/ 130386 h 126970"/>
                            <a:gd name="connsiteX34" fmla="*/ 478353 w 2158647"/>
                            <a:gd name="connsiteY34" fmla="*/ 130386 h 126970"/>
                            <a:gd name="connsiteX35" fmla="*/ 478353 w 2158647"/>
                            <a:gd name="connsiteY35" fmla="*/ 110603 h 126970"/>
                            <a:gd name="connsiteX36" fmla="*/ 419030 w 2158647"/>
                            <a:gd name="connsiteY36" fmla="*/ 110603 h 126970"/>
                            <a:gd name="connsiteX37" fmla="*/ 419030 w 2158647"/>
                            <a:gd name="connsiteY37" fmla="*/ 74533 h 126970"/>
                            <a:gd name="connsiteX38" fmla="*/ 459690 w 2158647"/>
                            <a:gd name="connsiteY38" fmla="*/ 74533 h 126970"/>
                            <a:gd name="connsiteX39" fmla="*/ 459690 w 2158647"/>
                            <a:gd name="connsiteY39" fmla="*/ 55115 h 126970"/>
                            <a:gd name="connsiteX40" fmla="*/ 419030 w 2158647"/>
                            <a:gd name="connsiteY40" fmla="*/ 55115 h 126970"/>
                            <a:gd name="connsiteX41" fmla="*/ 419030 w 2158647"/>
                            <a:gd name="connsiteY41" fmla="*/ 21977 h 126970"/>
                            <a:gd name="connsiteX42" fmla="*/ 477089 w 2158647"/>
                            <a:gd name="connsiteY42" fmla="*/ 21977 h 126970"/>
                            <a:gd name="connsiteX43" fmla="*/ 477089 w 2158647"/>
                            <a:gd name="connsiteY43" fmla="*/ 2194 h 126970"/>
                            <a:gd name="connsiteX44" fmla="*/ 392307 w 2158647"/>
                            <a:gd name="connsiteY44" fmla="*/ 2194 h 126970"/>
                            <a:gd name="connsiteX45" fmla="*/ 392307 w 2158647"/>
                            <a:gd name="connsiteY45" fmla="*/ 130386 h 126970"/>
                            <a:gd name="connsiteX46" fmla="*/ 478353 w 2158647"/>
                            <a:gd name="connsiteY46" fmla="*/ 130386 h 126970"/>
                            <a:gd name="connsiteX47" fmla="*/ 620263 w 2158647"/>
                            <a:gd name="connsiteY47" fmla="*/ 66300 h 126970"/>
                            <a:gd name="connsiteX48" fmla="*/ 584550 w 2158647"/>
                            <a:gd name="connsiteY48" fmla="*/ 110970 h 126970"/>
                            <a:gd name="connsiteX49" fmla="*/ 562552 w 2158647"/>
                            <a:gd name="connsiteY49" fmla="*/ 110970 h 126970"/>
                            <a:gd name="connsiteX50" fmla="*/ 562552 w 2158647"/>
                            <a:gd name="connsiteY50" fmla="*/ 21421 h 126970"/>
                            <a:gd name="connsiteX51" fmla="*/ 584165 w 2158647"/>
                            <a:gd name="connsiteY51" fmla="*/ 21421 h 126970"/>
                            <a:gd name="connsiteX52" fmla="*/ 620263 w 2158647"/>
                            <a:gd name="connsiteY52" fmla="*/ 66300 h 126970"/>
                            <a:gd name="connsiteX53" fmla="*/ 648461 w 2158647"/>
                            <a:gd name="connsiteY53" fmla="*/ 66300 h 126970"/>
                            <a:gd name="connsiteX54" fmla="*/ 581971 w 2158647"/>
                            <a:gd name="connsiteY54" fmla="*/ 2195 h 126970"/>
                            <a:gd name="connsiteX55" fmla="*/ 536214 w 2158647"/>
                            <a:gd name="connsiteY55" fmla="*/ 2195 h 126970"/>
                            <a:gd name="connsiteX56" fmla="*/ 536214 w 2158647"/>
                            <a:gd name="connsiteY56" fmla="*/ 130387 h 126970"/>
                            <a:gd name="connsiteX57" fmla="*/ 581612 w 2158647"/>
                            <a:gd name="connsiteY57" fmla="*/ 130387 h 126970"/>
                            <a:gd name="connsiteX58" fmla="*/ 648461 w 2158647"/>
                            <a:gd name="connsiteY58" fmla="*/ 66300 h 126970"/>
                            <a:gd name="connsiteX59" fmla="*/ 770269 w 2158647"/>
                            <a:gd name="connsiteY59" fmla="*/ 42128 h 126970"/>
                            <a:gd name="connsiteX60" fmla="*/ 746634 w 2158647"/>
                            <a:gd name="connsiteY60" fmla="*/ 63548 h 126970"/>
                            <a:gd name="connsiteX61" fmla="*/ 730154 w 2158647"/>
                            <a:gd name="connsiteY61" fmla="*/ 63548 h 126970"/>
                            <a:gd name="connsiteX62" fmla="*/ 730154 w 2158647"/>
                            <a:gd name="connsiteY62" fmla="*/ 20695 h 126970"/>
                            <a:gd name="connsiteX63" fmla="*/ 746634 w 2158647"/>
                            <a:gd name="connsiteY63" fmla="*/ 20695 h 126970"/>
                            <a:gd name="connsiteX64" fmla="*/ 770269 w 2158647"/>
                            <a:gd name="connsiteY64" fmla="*/ 42128 h 126970"/>
                            <a:gd name="connsiteX65" fmla="*/ 809268 w 2158647"/>
                            <a:gd name="connsiteY65" fmla="*/ 130375 h 126970"/>
                            <a:gd name="connsiteX66" fmla="*/ 772103 w 2158647"/>
                            <a:gd name="connsiteY66" fmla="*/ 77640 h 126970"/>
                            <a:gd name="connsiteX67" fmla="*/ 772450 w 2158647"/>
                            <a:gd name="connsiteY67" fmla="*/ 76537 h 126970"/>
                            <a:gd name="connsiteX68" fmla="*/ 797735 w 2158647"/>
                            <a:gd name="connsiteY68" fmla="*/ 41750 h 126970"/>
                            <a:gd name="connsiteX69" fmla="*/ 749745 w 2158647"/>
                            <a:gd name="connsiteY69" fmla="*/ 2197 h 126970"/>
                            <a:gd name="connsiteX70" fmla="*/ 703963 w 2158647"/>
                            <a:gd name="connsiteY70" fmla="*/ 2197 h 126970"/>
                            <a:gd name="connsiteX71" fmla="*/ 703963 w 2158647"/>
                            <a:gd name="connsiteY71" fmla="*/ 130376 h 126970"/>
                            <a:gd name="connsiteX72" fmla="*/ 730152 w 2158647"/>
                            <a:gd name="connsiteY72" fmla="*/ 130376 h 126970"/>
                            <a:gd name="connsiteX73" fmla="*/ 730152 w 2158647"/>
                            <a:gd name="connsiteY73" fmla="*/ 82403 h 126970"/>
                            <a:gd name="connsiteX74" fmla="*/ 745728 w 2158647"/>
                            <a:gd name="connsiteY74" fmla="*/ 82403 h 126970"/>
                            <a:gd name="connsiteX75" fmla="*/ 776505 w 2158647"/>
                            <a:gd name="connsiteY75" fmla="*/ 130376 h 126970"/>
                            <a:gd name="connsiteX76" fmla="*/ 809268 w 2158647"/>
                            <a:gd name="connsiteY76" fmla="*/ 130376 h 126970"/>
                            <a:gd name="connsiteX77" fmla="*/ 863445 w 2158647"/>
                            <a:gd name="connsiteY77" fmla="*/ 130386 h 126970"/>
                            <a:gd name="connsiteX78" fmla="*/ 889994 w 2158647"/>
                            <a:gd name="connsiteY78" fmla="*/ 130386 h 126970"/>
                            <a:gd name="connsiteX79" fmla="*/ 889994 w 2158647"/>
                            <a:gd name="connsiteY79" fmla="*/ 2195 h 126970"/>
                            <a:gd name="connsiteX80" fmla="*/ 863445 w 2158647"/>
                            <a:gd name="connsiteY80" fmla="*/ 2195 h 126970"/>
                            <a:gd name="connsiteX81" fmla="*/ 863445 w 2158647"/>
                            <a:gd name="connsiteY81" fmla="*/ 130386 h 126970"/>
                            <a:gd name="connsiteX82" fmla="*/ 1025790 w 2158647"/>
                            <a:gd name="connsiteY82" fmla="*/ 20149 h 126970"/>
                            <a:gd name="connsiteX83" fmla="*/ 1050690 w 2158647"/>
                            <a:gd name="connsiteY83" fmla="*/ 22158 h 126970"/>
                            <a:gd name="connsiteX84" fmla="*/ 1050690 w 2158647"/>
                            <a:gd name="connsiteY84" fmla="*/ 2932 h 126970"/>
                            <a:gd name="connsiteX85" fmla="*/ 1017915 w 2158647"/>
                            <a:gd name="connsiteY85" fmla="*/ 11 h 126970"/>
                            <a:gd name="connsiteX86" fmla="*/ 948498 w 2158647"/>
                            <a:gd name="connsiteY86" fmla="*/ 66299 h 126970"/>
                            <a:gd name="connsiteX87" fmla="*/ 1017915 w 2158647"/>
                            <a:gd name="connsiteY87" fmla="*/ 132580 h 126970"/>
                            <a:gd name="connsiteX88" fmla="*/ 1050690 w 2158647"/>
                            <a:gd name="connsiteY88" fmla="*/ 129647 h 126970"/>
                            <a:gd name="connsiteX89" fmla="*/ 1050690 w 2158647"/>
                            <a:gd name="connsiteY89" fmla="*/ 110410 h 126970"/>
                            <a:gd name="connsiteX90" fmla="*/ 1025790 w 2158647"/>
                            <a:gd name="connsiteY90" fmla="*/ 112444 h 126970"/>
                            <a:gd name="connsiteX91" fmla="*/ 977268 w 2158647"/>
                            <a:gd name="connsiteY91" fmla="*/ 66299 h 126970"/>
                            <a:gd name="connsiteX92" fmla="*/ 1025790 w 2158647"/>
                            <a:gd name="connsiteY92" fmla="*/ 20149 h 126970"/>
                            <a:gd name="connsiteX93" fmla="*/ 1216706 w 2158647"/>
                            <a:gd name="connsiteY93" fmla="*/ 130386 h 126970"/>
                            <a:gd name="connsiteX94" fmla="*/ 1216706 w 2158647"/>
                            <a:gd name="connsiteY94" fmla="*/ 2195 h 126970"/>
                            <a:gd name="connsiteX95" fmla="*/ 1190145 w 2158647"/>
                            <a:gd name="connsiteY95" fmla="*/ 2195 h 126970"/>
                            <a:gd name="connsiteX96" fmla="*/ 1190145 w 2158647"/>
                            <a:gd name="connsiteY96" fmla="*/ 54390 h 126970"/>
                            <a:gd name="connsiteX97" fmla="*/ 1135385 w 2158647"/>
                            <a:gd name="connsiteY97" fmla="*/ 54390 h 126970"/>
                            <a:gd name="connsiteX98" fmla="*/ 1135385 w 2158647"/>
                            <a:gd name="connsiteY98" fmla="*/ 2195 h 126970"/>
                            <a:gd name="connsiteX99" fmla="*/ 1108836 w 2158647"/>
                            <a:gd name="connsiteY99" fmla="*/ 2195 h 126970"/>
                            <a:gd name="connsiteX100" fmla="*/ 1108836 w 2158647"/>
                            <a:gd name="connsiteY100" fmla="*/ 130387 h 126970"/>
                            <a:gd name="connsiteX101" fmla="*/ 1135385 w 2158647"/>
                            <a:gd name="connsiteY101" fmla="*/ 130387 h 126970"/>
                            <a:gd name="connsiteX102" fmla="*/ 1135385 w 2158647"/>
                            <a:gd name="connsiteY102" fmla="*/ 74354 h 126970"/>
                            <a:gd name="connsiteX103" fmla="*/ 1190145 w 2158647"/>
                            <a:gd name="connsiteY103" fmla="*/ 74354 h 126970"/>
                            <a:gd name="connsiteX104" fmla="*/ 1190145 w 2158647"/>
                            <a:gd name="connsiteY104" fmla="*/ 130387 h 126970"/>
                            <a:gd name="connsiteX105" fmla="*/ 1216706 w 2158647"/>
                            <a:gd name="connsiteY105" fmla="*/ 130387 h 126970"/>
                            <a:gd name="connsiteX106" fmla="*/ 1316801 w 2158647"/>
                            <a:gd name="connsiteY106" fmla="*/ 132581 h 126970"/>
                            <a:gd name="connsiteX107" fmla="*/ 1371908 w 2158647"/>
                            <a:gd name="connsiteY107" fmla="*/ 92482 h 126970"/>
                            <a:gd name="connsiteX108" fmla="*/ 1303235 w 2158647"/>
                            <a:gd name="connsiteY108" fmla="*/ 36263 h 126970"/>
                            <a:gd name="connsiteX109" fmla="*/ 1331631 w 2158647"/>
                            <a:gd name="connsiteY109" fmla="*/ 19957 h 126970"/>
                            <a:gd name="connsiteX110" fmla="*/ 1362037 w 2158647"/>
                            <a:gd name="connsiteY110" fmla="*/ 23435 h 126970"/>
                            <a:gd name="connsiteX111" fmla="*/ 1362037 w 2158647"/>
                            <a:gd name="connsiteY111" fmla="*/ 3671 h 126970"/>
                            <a:gd name="connsiteX112" fmla="*/ 1329051 w 2158647"/>
                            <a:gd name="connsiteY112" fmla="*/ 0 h 126970"/>
                            <a:gd name="connsiteX113" fmla="*/ 1275593 w 2158647"/>
                            <a:gd name="connsiteY113" fmla="*/ 39368 h 126970"/>
                            <a:gd name="connsiteX114" fmla="*/ 1343720 w 2158647"/>
                            <a:gd name="connsiteY114" fmla="*/ 94869 h 126970"/>
                            <a:gd name="connsiteX115" fmla="*/ 1314393 w 2158647"/>
                            <a:gd name="connsiteY115" fmla="*/ 112811 h 126970"/>
                            <a:gd name="connsiteX116" fmla="*/ 1276497 w 2158647"/>
                            <a:gd name="connsiteY116" fmla="*/ 107492 h 126970"/>
                            <a:gd name="connsiteX117" fmla="*/ 1276497 w 2158647"/>
                            <a:gd name="connsiteY117" fmla="*/ 128013 h 126970"/>
                            <a:gd name="connsiteX118" fmla="*/ 1316801 w 2158647"/>
                            <a:gd name="connsiteY118" fmla="*/ 132581 h 126970"/>
                            <a:gd name="connsiteX119" fmla="*/ 1539015 w 2158647"/>
                            <a:gd name="connsiteY119" fmla="*/ 130386 h 126970"/>
                            <a:gd name="connsiteX120" fmla="*/ 1539015 w 2158647"/>
                            <a:gd name="connsiteY120" fmla="*/ 2195 h 126970"/>
                            <a:gd name="connsiteX121" fmla="*/ 1512466 w 2158647"/>
                            <a:gd name="connsiteY121" fmla="*/ 2195 h 126970"/>
                            <a:gd name="connsiteX122" fmla="*/ 1512466 w 2158647"/>
                            <a:gd name="connsiteY122" fmla="*/ 54390 h 126970"/>
                            <a:gd name="connsiteX123" fmla="*/ 1457707 w 2158647"/>
                            <a:gd name="connsiteY123" fmla="*/ 54390 h 126970"/>
                            <a:gd name="connsiteX124" fmla="*/ 1457707 w 2158647"/>
                            <a:gd name="connsiteY124" fmla="*/ 2195 h 126970"/>
                            <a:gd name="connsiteX125" fmla="*/ 1431145 w 2158647"/>
                            <a:gd name="connsiteY125" fmla="*/ 2195 h 126970"/>
                            <a:gd name="connsiteX126" fmla="*/ 1431145 w 2158647"/>
                            <a:gd name="connsiteY126" fmla="*/ 130387 h 126970"/>
                            <a:gd name="connsiteX127" fmla="*/ 1457707 w 2158647"/>
                            <a:gd name="connsiteY127" fmla="*/ 130387 h 126970"/>
                            <a:gd name="connsiteX128" fmla="*/ 1457707 w 2158647"/>
                            <a:gd name="connsiteY128" fmla="*/ 74354 h 126970"/>
                            <a:gd name="connsiteX129" fmla="*/ 1512466 w 2158647"/>
                            <a:gd name="connsiteY129" fmla="*/ 74354 h 126970"/>
                            <a:gd name="connsiteX130" fmla="*/ 1512466 w 2158647"/>
                            <a:gd name="connsiteY130" fmla="*/ 130387 h 126970"/>
                            <a:gd name="connsiteX131" fmla="*/ 1539015 w 2158647"/>
                            <a:gd name="connsiteY131" fmla="*/ 130387 h 126970"/>
                            <a:gd name="connsiteX132" fmla="*/ 1671300 w 2158647"/>
                            <a:gd name="connsiteY132" fmla="*/ 82785 h 126970"/>
                            <a:gd name="connsiteX133" fmla="*/ 1631583 w 2158647"/>
                            <a:gd name="connsiteY133" fmla="*/ 82785 h 126970"/>
                            <a:gd name="connsiteX134" fmla="*/ 1650073 w 2158647"/>
                            <a:gd name="connsiteY134" fmla="*/ 23981 h 126970"/>
                            <a:gd name="connsiteX135" fmla="*/ 1653359 w 2158647"/>
                            <a:gd name="connsiteY135" fmla="*/ 23981 h 126970"/>
                            <a:gd name="connsiteX136" fmla="*/ 1671300 w 2158647"/>
                            <a:gd name="connsiteY136" fmla="*/ 82785 h 126970"/>
                            <a:gd name="connsiteX137" fmla="*/ 1716190 w 2158647"/>
                            <a:gd name="connsiteY137" fmla="*/ 130386 h 126970"/>
                            <a:gd name="connsiteX138" fmla="*/ 1670397 w 2158647"/>
                            <a:gd name="connsiteY138" fmla="*/ 2207 h 126970"/>
                            <a:gd name="connsiteX139" fmla="*/ 1635056 w 2158647"/>
                            <a:gd name="connsiteY139" fmla="*/ 2207 h 126970"/>
                            <a:gd name="connsiteX140" fmla="*/ 1587253 w 2158647"/>
                            <a:gd name="connsiteY140" fmla="*/ 130386 h 126970"/>
                            <a:gd name="connsiteX141" fmla="*/ 1615811 w 2158647"/>
                            <a:gd name="connsiteY141" fmla="*/ 130386 h 126970"/>
                            <a:gd name="connsiteX142" fmla="*/ 1625545 w 2158647"/>
                            <a:gd name="connsiteY142" fmla="*/ 101093 h 126970"/>
                            <a:gd name="connsiteX143" fmla="*/ 1677378 w 2158647"/>
                            <a:gd name="connsiteY143" fmla="*/ 101093 h 126970"/>
                            <a:gd name="connsiteX144" fmla="*/ 1687236 w 2158647"/>
                            <a:gd name="connsiteY144" fmla="*/ 130386 h 126970"/>
                            <a:gd name="connsiteX145" fmla="*/ 1716190 w 2158647"/>
                            <a:gd name="connsiteY145" fmla="*/ 130386 h 126970"/>
                            <a:gd name="connsiteX146" fmla="*/ 1851913 w 2158647"/>
                            <a:gd name="connsiteY146" fmla="*/ 22716 h 126970"/>
                            <a:gd name="connsiteX147" fmla="*/ 1851913 w 2158647"/>
                            <a:gd name="connsiteY147" fmla="*/ 2208 h 126970"/>
                            <a:gd name="connsiteX148" fmla="*/ 1766375 w 2158647"/>
                            <a:gd name="connsiteY148" fmla="*/ 2208 h 126970"/>
                            <a:gd name="connsiteX149" fmla="*/ 1766375 w 2158647"/>
                            <a:gd name="connsiteY149" fmla="*/ 130387 h 126970"/>
                            <a:gd name="connsiteX150" fmla="*/ 1793296 w 2158647"/>
                            <a:gd name="connsiteY150" fmla="*/ 130387 h 126970"/>
                            <a:gd name="connsiteX151" fmla="*/ 1793296 w 2158647"/>
                            <a:gd name="connsiteY151" fmla="*/ 78390 h 126970"/>
                            <a:gd name="connsiteX152" fmla="*/ 1835780 w 2158647"/>
                            <a:gd name="connsiteY152" fmla="*/ 78390 h 126970"/>
                            <a:gd name="connsiteX153" fmla="*/ 1835780 w 2158647"/>
                            <a:gd name="connsiteY153" fmla="*/ 58061 h 126970"/>
                            <a:gd name="connsiteX154" fmla="*/ 1793296 w 2158647"/>
                            <a:gd name="connsiteY154" fmla="*/ 58061 h 126970"/>
                            <a:gd name="connsiteX155" fmla="*/ 1793296 w 2158647"/>
                            <a:gd name="connsiteY155" fmla="*/ 22716 h 126970"/>
                            <a:gd name="connsiteX156" fmla="*/ 1851913 w 2158647"/>
                            <a:gd name="connsiteY156" fmla="*/ 22716 h 126970"/>
                            <a:gd name="connsiteX157" fmla="*/ 1988837 w 2158647"/>
                            <a:gd name="connsiteY157" fmla="*/ 130386 h 126970"/>
                            <a:gd name="connsiteX158" fmla="*/ 1988837 w 2158647"/>
                            <a:gd name="connsiteY158" fmla="*/ 110603 h 126970"/>
                            <a:gd name="connsiteX159" fmla="*/ 1929489 w 2158647"/>
                            <a:gd name="connsiteY159" fmla="*/ 110603 h 126970"/>
                            <a:gd name="connsiteX160" fmla="*/ 1929489 w 2158647"/>
                            <a:gd name="connsiteY160" fmla="*/ 74533 h 126970"/>
                            <a:gd name="connsiteX161" fmla="*/ 1970149 w 2158647"/>
                            <a:gd name="connsiteY161" fmla="*/ 74533 h 126970"/>
                            <a:gd name="connsiteX162" fmla="*/ 1970149 w 2158647"/>
                            <a:gd name="connsiteY162" fmla="*/ 55115 h 126970"/>
                            <a:gd name="connsiteX163" fmla="*/ 1929489 w 2158647"/>
                            <a:gd name="connsiteY163" fmla="*/ 55115 h 126970"/>
                            <a:gd name="connsiteX164" fmla="*/ 1929489 w 2158647"/>
                            <a:gd name="connsiteY164" fmla="*/ 21977 h 126970"/>
                            <a:gd name="connsiteX165" fmla="*/ 1987548 w 2158647"/>
                            <a:gd name="connsiteY165" fmla="*/ 21977 h 126970"/>
                            <a:gd name="connsiteX166" fmla="*/ 1987548 w 2158647"/>
                            <a:gd name="connsiteY166" fmla="*/ 2194 h 126970"/>
                            <a:gd name="connsiteX167" fmla="*/ 1902755 w 2158647"/>
                            <a:gd name="connsiteY167" fmla="*/ 2194 h 126970"/>
                            <a:gd name="connsiteX168" fmla="*/ 1902755 w 2158647"/>
                            <a:gd name="connsiteY168" fmla="*/ 130386 h 126970"/>
                            <a:gd name="connsiteX169" fmla="*/ 1988837 w 2158647"/>
                            <a:gd name="connsiteY169" fmla="*/ 130386 h 126970"/>
                            <a:gd name="connsiteX170" fmla="*/ 2123318 w 2158647"/>
                            <a:gd name="connsiteY170" fmla="*/ 130386 h 126970"/>
                            <a:gd name="connsiteX171" fmla="*/ 2159216 w 2158647"/>
                            <a:gd name="connsiteY171" fmla="*/ 130386 h 126970"/>
                            <a:gd name="connsiteX172" fmla="*/ 2159216 w 2158647"/>
                            <a:gd name="connsiteY172" fmla="*/ 2195 h 126970"/>
                            <a:gd name="connsiteX173" fmla="*/ 2136870 w 2158647"/>
                            <a:gd name="connsiteY173" fmla="*/ 2195 h 126970"/>
                            <a:gd name="connsiteX174" fmla="*/ 2136870 w 2158647"/>
                            <a:gd name="connsiteY174" fmla="*/ 100356 h 126970"/>
                            <a:gd name="connsiteX175" fmla="*/ 2134476 w 2158647"/>
                            <a:gd name="connsiteY175" fmla="*/ 100356 h 126970"/>
                            <a:gd name="connsiteX176" fmla="*/ 2083388 w 2158647"/>
                            <a:gd name="connsiteY176" fmla="*/ 2195 h 126970"/>
                            <a:gd name="connsiteX177" fmla="*/ 2047315 w 2158647"/>
                            <a:gd name="connsiteY177" fmla="*/ 2195 h 126970"/>
                            <a:gd name="connsiteX178" fmla="*/ 2047315 w 2158647"/>
                            <a:gd name="connsiteY178" fmla="*/ 130387 h 126970"/>
                            <a:gd name="connsiteX179" fmla="*/ 2069661 w 2158647"/>
                            <a:gd name="connsiteY179" fmla="*/ 130387 h 126970"/>
                            <a:gd name="connsiteX180" fmla="*/ 2069661 w 2158647"/>
                            <a:gd name="connsiteY180" fmla="*/ 31310 h 126970"/>
                            <a:gd name="connsiteX181" fmla="*/ 2072030 w 2158647"/>
                            <a:gd name="connsiteY181" fmla="*/ 31310 h 126970"/>
                            <a:gd name="connsiteX182" fmla="*/ 2123318 w 2158647"/>
                            <a:gd name="connsiteY182" fmla="*/ 130386 h 126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Lst>
                          <a:rect l="l" t="t" r="r" b="b"/>
                          <a:pathLst>
                            <a:path w="2158647" h="126970">
                              <a:moveTo>
                                <a:pt x="26908" y="22716"/>
                              </a:moveTo>
                              <a:lnTo>
                                <a:pt x="26908" y="58061"/>
                              </a:lnTo>
                              <a:lnTo>
                                <a:pt x="69391" y="58061"/>
                              </a:lnTo>
                              <a:lnTo>
                                <a:pt x="69391" y="78390"/>
                              </a:lnTo>
                              <a:lnTo>
                                <a:pt x="26908" y="78390"/>
                              </a:lnTo>
                              <a:lnTo>
                                <a:pt x="26908" y="130387"/>
                              </a:lnTo>
                              <a:lnTo>
                                <a:pt x="0" y="130387"/>
                              </a:lnTo>
                              <a:lnTo>
                                <a:pt x="0" y="2207"/>
                              </a:lnTo>
                              <a:lnTo>
                                <a:pt x="85525" y="2207"/>
                              </a:lnTo>
                              <a:lnTo>
                                <a:pt x="85525" y="22715"/>
                              </a:lnTo>
                              <a:lnTo>
                                <a:pt x="26908" y="22715"/>
                              </a:lnTo>
                              <a:close/>
                              <a:moveTo>
                                <a:pt x="202682" y="42128"/>
                              </a:moveTo>
                              <a:cubicBezTo>
                                <a:pt x="202682" y="58607"/>
                                <a:pt x="194621" y="63548"/>
                                <a:pt x="179058" y="63548"/>
                              </a:cubicBezTo>
                              <a:lnTo>
                                <a:pt x="162578" y="63548"/>
                              </a:lnTo>
                              <a:lnTo>
                                <a:pt x="162578" y="20695"/>
                              </a:lnTo>
                              <a:lnTo>
                                <a:pt x="179058" y="20695"/>
                              </a:lnTo>
                              <a:cubicBezTo>
                                <a:pt x="194622" y="20695"/>
                                <a:pt x="202682" y="25635"/>
                                <a:pt x="202682" y="42128"/>
                              </a:cubicBezTo>
                              <a:moveTo>
                                <a:pt x="241681" y="130375"/>
                              </a:moveTo>
                              <a:lnTo>
                                <a:pt x="204517" y="77640"/>
                              </a:lnTo>
                              <a:lnTo>
                                <a:pt x="204863" y="76537"/>
                              </a:lnTo>
                              <a:cubicBezTo>
                                <a:pt x="221727" y="70319"/>
                                <a:pt x="230147" y="57869"/>
                                <a:pt x="230147" y="41750"/>
                              </a:cubicBezTo>
                              <a:cubicBezTo>
                                <a:pt x="230147" y="12810"/>
                                <a:pt x="211286" y="2197"/>
                                <a:pt x="182171" y="2197"/>
                              </a:cubicBezTo>
                              <a:lnTo>
                                <a:pt x="136377" y="2197"/>
                              </a:lnTo>
                              <a:lnTo>
                                <a:pt x="136377" y="130376"/>
                              </a:lnTo>
                              <a:lnTo>
                                <a:pt x="162579" y="130376"/>
                              </a:lnTo>
                              <a:lnTo>
                                <a:pt x="162579" y="82403"/>
                              </a:lnTo>
                              <a:lnTo>
                                <a:pt x="178142" y="82403"/>
                              </a:lnTo>
                              <a:lnTo>
                                <a:pt x="208907" y="130376"/>
                              </a:lnTo>
                              <a:lnTo>
                                <a:pt x="241681" y="130376"/>
                              </a:lnTo>
                              <a:close/>
                              <a:moveTo>
                                <a:pt x="297359" y="130386"/>
                              </a:moveTo>
                              <a:lnTo>
                                <a:pt x="323908" y="130386"/>
                              </a:lnTo>
                              <a:lnTo>
                                <a:pt x="323908" y="2195"/>
                              </a:lnTo>
                              <a:lnTo>
                                <a:pt x="297359" y="2195"/>
                              </a:lnTo>
                              <a:lnTo>
                                <a:pt x="297359" y="130386"/>
                              </a:lnTo>
                              <a:close/>
                              <a:moveTo>
                                <a:pt x="478353" y="130386"/>
                              </a:moveTo>
                              <a:lnTo>
                                <a:pt x="478353" y="110603"/>
                              </a:lnTo>
                              <a:lnTo>
                                <a:pt x="419030" y="110603"/>
                              </a:lnTo>
                              <a:lnTo>
                                <a:pt x="419030" y="74533"/>
                              </a:lnTo>
                              <a:lnTo>
                                <a:pt x="459690" y="74533"/>
                              </a:lnTo>
                              <a:lnTo>
                                <a:pt x="459690" y="55115"/>
                              </a:lnTo>
                              <a:lnTo>
                                <a:pt x="419030" y="55115"/>
                              </a:lnTo>
                              <a:lnTo>
                                <a:pt x="419030" y="21977"/>
                              </a:lnTo>
                              <a:lnTo>
                                <a:pt x="477089" y="21977"/>
                              </a:lnTo>
                              <a:lnTo>
                                <a:pt x="477089" y="2194"/>
                              </a:lnTo>
                              <a:lnTo>
                                <a:pt x="392307" y="2194"/>
                              </a:lnTo>
                              <a:lnTo>
                                <a:pt x="392307" y="130386"/>
                              </a:lnTo>
                              <a:lnTo>
                                <a:pt x="478353" y="130386"/>
                              </a:lnTo>
                              <a:close/>
                              <a:moveTo>
                                <a:pt x="620263" y="66300"/>
                              </a:moveTo>
                              <a:cubicBezTo>
                                <a:pt x="620263" y="108409"/>
                                <a:pt x="599009" y="110970"/>
                                <a:pt x="584550" y="110970"/>
                              </a:cubicBezTo>
                              <a:lnTo>
                                <a:pt x="562552" y="110970"/>
                              </a:lnTo>
                              <a:lnTo>
                                <a:pt x="562552" y="21421"/>
                              </a:lnTo>
                              <a:lnTo>
                                <a:pt x="584165" y="21421"/>
                              </a:lnTo>
                              <a:cubicBezTo>
                                <a:pt x="598463" y="21420"/>
                                <a:pt x="620263" y="23981"/>
                                <a:pt x="620263" y="66300"/>
                              </a:cubicBezTo>
                              <a:moveTo>
                                <a:pt x="648461" y="66300"/>
                              </a:moveTo>
                              <a:cubicBezTo>
                                <a:pt x="648461" y="4582"/>
                                <a:pt x="606524" y="2195"/>
                                <a:pt x="581971" y="2195"/>
                              </a:cubicBezTo>
                              <a:lnTo>
                                <a:pt x="536214" y="2195"/>
                              </a:lnTo>
                              <a:lnTo>
                                <a:pt x="536214" y="130387"/>
                              </a:lnTo>
                              <a:lnTo>
                                <a:pt x="581612" y="130387"/>
                              </a:lnTo>
                              <a:cubicBezTo>
                                <a:pt x="606163" y="130386"/>
                                <a:pt x="648461" y="128186"/>
                                <a:pt x="648461" y="66300"/>
                              </a:cubicBezTo>
                              <a:moveTo>
                                <a:pt x="770269" y="42128"/>
                              </a:moveTo>
                              <a:cubicBezTo>
                                <a:pt x="770269" y="58607"/>
                                <a:pt x="762208" y="63548"/>
                                <a:pt x="746634" y="63548"/>
                              </a:cubicBezTo>
                              <a:lnTo>
                                <a:pt x="730154" y="63548"/>
                              </a:lnTo>
                              <a:lnTo>
                                <a:pt x="730154" y="20695"/>
                              </a:lnTo>
                              <a:lnTo>
                                <a:pt x="746634" y="20695"/>
                              </a:lnTo>
                              <a:cubicBezTo>
                                <a:pt x="762210" y="20695"/>
                                <a:pt x="770269" y="25635"/>
                                <a:pt x="770269" y="42128"/>
                              </a:cubicBezTo>
                              <a:moveTo>
                                <a:pt x="809268" y="130375"/>
                              </a:moveTo>
                              <a:lnTo>
                                <a:pt x="772103" y="77640"/>
                              </a:lnTo>
                              <a:lnTo>
                                <a:pt x="772450" y="76537"/>
                              </a:lnTo>
                              <a:cubicBezTo>
                                <a:pt x="789314" y="70319"/>
                                <a:pt x="797735" y="57869"/>
                                <a:pt x="797735" y="41750"/>
                              </a:cubicBezTo>
                              <a:cubicBezTo>
                                <a:pt x="797735" y="12810"/>
                                <a:pt x="778873" y="2197"/>
                                <a:pt x="749745" y="2197"/>
                              </a:cubicBezTo>
                              <a:lnTo>
                                <a:pt x="703963" y="2197"/>
                              </a:lnTo>
                              <a:lnTo>
                                <a:pt x="703963" y="130376"/>
                              </a:lnTo>
                              <a:lnTo>
                                <a:pt x="730152" y="130376"/>
                              </a:lnTo>
                              <a:lnTo>
                                <a:pt x="730152" y="82403"/>
                              </a:lnTo>
                              <a:lnTo>
                                <a:pt x="745728" y="82403"/>
                              </a:lnTo>
                              <a:lnTo>
                                <a:pt x="776505" y="130376"/>
                              </a:lnTo>
                              <a:lnTo>
                                <a:pt x="809268" y="130376"/>
                              </a:lnTo>
                              <a:close/>
                              <a:moveTo>
                                <a:pt x="863445" y="130386"/>
                              </a:moveTo>
                              <a:lnTo>
                                <a:pt x="889994" y="130386"/>
                              </a:lnTo>
                              <a:lnTo>
                                <a:pt x="889994" y="2195"/>
                              </a:lnTo>
                              <a:lnTo>
                                <a:pt x="863445" y="2195"/>
                              </a:lnTo>
                              <a:lnTo>
                                <a:pt x="863445" y="130386"/>
                              </a:lnTo>
                              <a:close/>
                              <a:moveTo>
                                <a:pt x="1025790" y="20149"/>
                              </a:moveTo>
                              <a:cubicBezTo>
                                <a:pt x="1035140" y="20149"/>
                                <a:pt x="1043746" y="21240"/>
                                <a:pt x="1050690" y="22158"/>
                              </a:cubicBezTo>
                              <a:lnTo>
                                <a:pt x="1050690" y="2932"/>
                              </a:lnTo>
                              <a:cubicBezTo>
                                <a:pt x="1045209" y="1828"/>
                                <a:pt x="1031828" y="11"/>
                                <a:pt x="1017915" y="11"/>
                              </a:cubicBezTo>
                              <a:cubicBezTo>
                                <a:pt x="979648" y="11"/>
                                <a:pt x="948498" y="20322"/>
                                <a:pt x="948498" y="66299"/>
                              </a:cubicBezTo>
                              <a:cubicBezTo>
                                <a:pt x="948498" y="112251"/>
                                <a:pt x="979648" y="132580"/>
                                <a:pt x="1017915" y="132580"/>
                              </a:cubicBezTo>
                              <a:cubicBezTo>
                                <a:pt x="1030377" y="132580"/>
                                <a:pt x="1045754" y="130752"/>
                                <a:pt x="1050690" y="129647"/>
                              </a:cubicBezTo>
                              <a:lnTo>
                                <a:pt x="1050690" y="110410"/>
                              </a:lnTo>
                              <a:cubicBezTo>
                                <a:pt x="1046113" y="110967"/>
                                <a:pt x="1036789" y="112444"/>
                                <a:pt x="1025790" y="112444"/>
                              </a:cubicBezTo>
                              <a:cubicBezTo>
                                <a:pt x="993549" y="112444"/>
                                <a:pt x="977268" y="99796"/>
                                <a:pt x="977268" y="66299"/>
                              </a:cubicBezTo>
                              <a:cubicBezTo>
                                <a:pt x="977268" y="32784"/>
                                <a:pt x="993549" y="20149"/>
                                <a:pt x="1025790" y="20149"/>
                              </a:cubicBezTo>
                              <a:moveTo>
                                <a:pt x="1216706" y="130386"/>
                              </a:moveTo>
                              <a:lnTo>
                                <a:pt x="1216706" y="2195"/>
                              </a:lnTo>
                              <a:lnTo>
                                <a:pt x="1190145" y="2195"/>
                              </a:lnTo>
                              <a:lnTo>
                                <a:pt x="1190145" y="54390"/>
                              </a:lnTo>
                              <a:lnTo>
                                <a:pt x="1135385" y="54390"/>
                              </a:lnTo>
                              <a:lnTo>
                                <a:pt x="1135385" y="2195"/>
                              </a:lnTo>
                              <a:lnTo>
                                <a:pt x="1108836" y="2195"/>
                              </a:lnTo>
                              <a:lnTo>
                                <a:pt x="1108836" y="130387"/>
                              </a:lnTo>
                              <a:lnTo>
                                <a:pt x="1135385" y="130387"/>
                              </a:lnTo>
                              <a:lnTo>
                                <a:pt x="1135385" y="74354"/>
                              </a:lnTo>
                              <a:lnTo>
                                <a:pt x="1190145" y="74354"/>
                              </a:lnTo>
                              <a:lnTo>
                                <a:pt x="1190145" y="130387"/>
                              </a:lnTo>
                              <a:lnTo>
                                <a:pt x="1216706" y="130387"/>
                              </a:lnTo>
                              <a:close/>
                              <a:moveTo>
                                <a:pt x="1316801" y="132581"/>
                              </a:moveTo>
                              <a:cubicBezTo>
                                <a:pt x="1341701" y="132581"/>
                                <a:pt x="1371908" y="122693"/>
                                <a:pt x="1371908" y="92482"/>
                              </a:cubicBezTo>
                              <a:cubicBezTo>
                                <a:pt x="1371908" y="43943"/>
                                <a:pt x="1303235" y="64477"/>
                                <a:pt x="1303235" y="36263"/>
                              </a:cubicBezTo>
                              <a:cubicBezTo>
                                <a:pt x="1303235" y="22716"/>
                                <a:pt x="1321736" y="19957"/>
                                <a:pt x="1331631" y="19957"/>
                              </a:cubicBezTo>
                              <a:cubicBezTo>
                                <a:pt x="1342420" y="19957"/>
                                <a:pt x="1355799" y="21979"/>
                                <a:pt x="1362037" y="23435"/>
                              </a:cubicBezTo>
                              <a:lnTo>
                                <a:pt x="1362037" y="3671"/>
                              </a:lnTo>
                              <a:cubicBezTo>
                                <a:pt x="1354696" y="2015"/>
                                <a:pt x="1342990" y="0"/>
                                <a:pt x="1329051" y="0"/>
                              </a:cubicBezTo>
                              <a:cubicBezTo>
                                <a:pt x="1300865" y="0"/>
                                <a:pt x="1275593" y="9343"/>
                                <a:pt x="1275593" y="39368"/>
                              </a:cubicBezTo>
                              <a:cubicBezTo>
                                <a:pt x="1275593" y="84614"/>
                                <a:pt x="1343720" y="69388"/>
                                <a:pt x="1343720" y="94869"/>
                              </a:cubicBezTo>
                              <a:cubicBezTo>
                                <a:pt x="1343720" y="109140"/>
                                <a:pt x="1325578" y="112811"/>
                                <a:pt x="1314393" y="112811"/>
                              </a:cubicBezTo>
                              <a:cubicBezTo>
                                <a:pt x="1301223" y="112811"/>
                                <a:pt x="1283095" y="108967"/>
                                <a:pt x="1276497" y="107492"/>
                              </a:cubicBezTo>
                              <a:lnTo>
                                <a:pt x="1276497" y="128013"/>
                              </a:lnTo>
                              <a:cubicBezTo>
                                <a:pt x="1281088" y="129116"/>
                                <a:pt x="1296824" y="132581"/>
                                <a:pt x="1316801" y="132581"/>
                              </a:cubicBezTo>
                              <a:moveTo>
                                <a:pt x="1539015" y="130386"/>
                              </a:moveTo>
                              <a:lnTo>
                                <a:pt x="1539015" y="2195"/>
                              </a:lnTo>
                              <a:lnTo>
                                <a:pt x="1512466" y="2195"/>
                              </a:lnTo>
                              <a:lnTo>
                                <a:pt x="1512466" y="54390"/>
                              </a:lnTo>
                              <a:lnTo>
                                <a:pt x="1457707" y="54390"/>
                              </a:lnTo>
                              <a:lnTo>
                                <a:pt x="1457707" y="2195"/>
                              </a:lnTo>
                              <a:lnTo>
                                <a:pt x="1431145" y="2195"/>
                              </a:lnTo>
                              <a:lnTo>
                                <a:pt x="1431145" y="130387"/>
                              </a:lnTo>
                              <a:lnTo>
                                <a:pt x="1457707" y="130387"/>
                              </a:lnTo>
                              <a:lnTo>
                                <a:pt x="1457707" y="74354"/>
                              </a:lnTo>
                              <a:lnTo>
                                <a:pt x="1512466" y="74354"/>
                              </a:lnTo>
                              <a:lnTo>
                                <a:pt x="1512466" y="130387"/>
                              </a:lnTo>
                              <a:lnTo>
                                <a:pt x="1539015" y="130387"/>
                              </a:lnTo>
                              <a:close/>
                              <a:moveTo>
                                <a:pt x="1671300" y="82785"/>
                              </a:moveTo>
                              <a:lnTo>
                                <a:pt x="1631583" y="82785"/>
                              </a:lnTo>
                              <a:lnTo>
                                <a:pt x="1650073" y="23981"/>
                              </a:lnTo>
                              <a:lnTo>
                                <a:pt x="1653359" y="23981"/>
                              </a:lnTo>
                              <a:lnTo>
                                <a:pt x="1671300" y="82785"/>
                              </a:lnTo>
                              <a:close/>
                              <a:moveTo>
                                <a:pt x="1716190" y="130386"/>
                              </a:moveTo>
                              <a:lnTo>
                                <a:pt x="1670397" y="2207"/>
                              </a:lnTo>
                              <a:lnTo>
                                <a:pt x="1635056" y="2207"/>
                              </a:lnTo>
                              <a:lnTo>
                                <a:pt x="1587253" y="130386"/>
                              </a:lnTo>
                              <a:lnTo>
                                <a:pt x="1615811" y="130386"/>
                              </a:lnTo>
                              <a:lnTo>
                                <a:pt x="1625545" y="101093"/>
                              </a:lnTo>
                              <a:lnTo>
                                <a:pt x="1677378" y="101093"/>
                              </a:lnTo>
                              <a:lnTo>
                                <a:pt x="1687236" y="130386"/>
                              </a:lnTo>
                              <a:lnTo>
                                <a:pt x="1716190" y="130386"/>
                              </a:lnTo>
                              <a:close/>
                              <a:moveTo>
                                <a:pt x="1851913" y="22716"/>
                              </a:moveTo>
                              <a:lnTo>
                                <a:pt x="1851913" y="2208"/>
                              </a:lnTo>
                              <a:lnTo>
                                <a:pt x="1766375" y="2208"/>
                              </a:lnTo>
                              <a:lnTo>
                                <a:pt x="1766375" y="130387"/>
                              </a:lnTo>
                              <a:lnTo>
                                <a:pt x="1793296" y="130387"/>
                              </a:lnTo>
                              <a:lnTo>
                                <a:pt x="1793296" y="78390"/>
                              </a:lnTo>
                              <a:lnTo>
                                <a:pt x="1835780" y="78390"/>
                              </a:lnTo>
                              <a:lnTo>
                                <a:pt x="1835780" y="58061"/>
                              </a:lnTo>
                              <a:lnTo>
                                <a:pt x="1793296" y="58061"/>
                              </a:lnTo>
                              <a:lnTo>
                                <a:pt x="1793296" y="22716"/>
                              </a:lnTo>
                              <a:lnTo>
                                <a:pt x="1851913" y="22716"/>
                              </a:lnTo>
                              <a:close/>
                              <a:moveTo>
                                <a:pt x="1988837" y="130386"/>
                              </a:moveTo>
                              <a:lnTo>
                                <a:pt x="1988837" y="110603"/>
                              </a:lnTo>
                              <a:lnTo>
                                <a:pt x="1929489" y="110603"/>
                              </a:lnTo>
                              <a:lnTo>
                                <a:pt x="1929489" y="74533"/>
                              </a:lnTo>
                              <a:lnTo>
                                <a:pt x="1970149" y="74533"/>
                              </a:lnTo>
                              <a:lnTo>
                                <a:pt x="1970149" y="55115"/>
                              </a:lnTo>
                              <a:lnTo>
                                <a:pt x="1929489" y="55115"/>
                              </a:lnTo>
                              <a:lnTo>
                                <a:pt x="1929489" y="21977"/>
                              </a:lnTo>
                              <a:lnTo>
                                <a:pt x="1987548" y="21977"/>
                              </a:lnTo>
                              <a:lnTo>
                                <a:pt x="1987548" y="2194"/>
                              </a:lnTo>
                              <a:lnTo>
                                <a:pt x="1902755" y="2194"/>
                              </a:lnTo>
                              <a:lnTo>
                                <a:pt x="1902755" y="130386"/>
                              </a:lnTo>
                              <a:lnTo>
                                <a:pt x="1988837" y="130386"/>
                              </a:lnTo>
                              <a:close/>
                              <a:moveTo>
                                <a:pt x="2123318" y="130386"/>
                              </a:moveTo>
                              <a:lnTo>
                                <a:pt x="2159216" y="130386"/>
                              </a:lnTo>
                              <a:lnTo>
                                <a:pt x="2159216" y="2195"/>
                              </a:lnTo>
                              <a:lnTo>
                                <a:pt x="2136870" y="2195"/>
                              </a:lnTo>
                              <a:lnTo>
                                <a:pt x="2136870" y="100356"/>
                              </a:lnTo>
                              <a:lnTo>
                                <a:pt x="2134476" y="100356"/>
                              </a:lnTo>
                              <a:lnTo>
                                <a:pt x="2083388" y="2195"/>
                              </a:lnTo>
                              <a:lnTo>
                                <a:pt x="2047315" y="2195"/>
                              </a:lnTo>
                              <a:lnTo>
                                <a:pt x="2047315" y="130387"/>
                              </a:lnTo>
                              <a:lnTo>
                                <a:pt x="2069661" y="130387"/>
                              </a:lnTo>
                              <a:lnTo>
                                <a:pt x="2069661" y="31310"/>
                              </a:lnTo>
                              <a:lnTo>
                                <a:pt x="2072030" y="31310"/>
                              </a:lnTo>
                              <a:lnTo>
                                <a:pt x="2123318" y="130386"/>
                              </a:lnTo>
                              <a:close/>
                            </a:path>
                          </a:pathLst>
                        </a:custGeom>
                        <a:solidFill>
                          <a:srgbClr val="000000"/>
                        </a:solidFill>
                        <a:ln w="1268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E3299C" id="Gruppieren 37" o:spid="_x0000_s1026" alt="Friedrichshafen-Logo" style="position:absolute;margin-left:381.9pt;margin-top:44.5pt;width:170.05pt;height:40.95pt;z-index:-251656192;mso-position-horizontal-relative:page;mso-position-vertical-relative:page;mso-width-relative:margin;mso-height-relative:margin" coordsize="21599,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">
              <v:shape id="Freihandform: Form 35" o:spid="_x0000_s1027" style="position:absolute;width:19693;height:5205;visibility:visible;mso-wrap-style:square;v-text-anchor:middle" coordsize="1968178,52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" path="m,172646c119961,10617,586175,-934,1103926,52v357389,688,672668,29753,875934,88675l1926637,95217c1731022,47262,1442653,20814,1103889,20164,592339,19178,166946,33915,33717,164363,21924,167004,10676,169776,,172646m1117753,494845r-21751,26c631883,494871,235060,463029,62436,376127v27491,5269,57475,10006,89728,14284c341405,448347,682129,474783,1096002,474783v39793,,78904,-280,117271,-824l1117753,494845xm587391,494591c567836,493221,413811,485019,252496,451509v,,1017,47905,54598,60032c427155,538677,761206,510629,838385,505192l714035,501850v-41331,-1840,-83726,-4239,-126644,-7259e" fillcolor="#1c9bd8" stroked="f" strokeweight=".35233mm">
                <v:stroke joinstyle="miter"/>
                <v:path arrowok="t" o:connecttype="custom" o:connectlocs="0,172649;1104567,52;1981009,88729;1927755,95219;1104530,20164;33737,164366;0,172649;1118402,494854;1096638,494880;62472,376134;152252,390418;1096638,474791;1213977,473967;1118402,494854;587732,494600;252643,451517;307272,511550;838871,505201;714449,501859;587732,494600" o:connectangles="0,0,0,0,0,0,0,0,0,0,0,0,0,0,0,0,0,0,0,0"/>
              </v:shape>
              <v:shape id="Freihandform: Form 36" o:spid="_x0000_s1028" style="position:absolute;top:2095;width:21599;height:1270;visibility:visible;mso-wrap-style:square;v-text-anchor:middle" coordsize="2158647,1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" path="m26908,22716r,35345l69391,58061r,20329l26908,78390r,51997l,130387,,2207r85525,l85525,22715r-58617,l26908,22716xm202682,42128v,16479,-8061,21420,-23624,21420l162578,63548r,-42853l179058,20695v15564,,23624,4940,23624,21433m241681,130375l204517,77640r346,-1103c221727,70319,230147,57869,230147,41750v,-28940,-18861,-39553,-47976,-39553l136377,2197r,128179l162579,130376r,-47973l178142,82403r30765,47973l241681,130376r,-1xm297359,130386r26549,l323908,2195r-26549,l297359,130386xm478353,130386r,-19783l419030,110603r,-36070l459690,74533r,-19418l419030,55115r,-33138l477089,21977r,-19783l392307,2194r,128192l478353,130386xm620263,66300v,42109,-21254,44670,-35713,44670l562552,110970r,-89549l584165,21421v14298,-1,36098,2560,36098,44879m648461,66300c648461,4582,606524,2195,581971,2195r-45757,l536214,130387r45398,c606163,130386,648461,128186,648461,66300m770269,42128v,16479,-8061,21420,-23635,21420l730154,63548r,-42853l746634,20695v15576,,23635,4940,23635,21433m809268,130375l772103,77640r347,-1103c789314,70319,797735,57869,797735,41750v,-28940,-18862,-39553,-47990,-39553l703963,2197r,128179l730152,130376r,-47973l745728,82403r30777,47973l809268,130376r,-1xm863445,130386r26549,l889994,2195r-26549,l863445,130386xm1025790,20149v9350,,17956,1091,24900,2009l1050690,2932c1045209,1828,1031828,11,1017915,11v-38267,,-69417,20311,-69417,66288c948498,112251,979648,132580,1017915,132580v12462,,27839,-1828,32775,-2933l1050690,110410v-4577,557,-13901,2034,-24900,2034c993549,112444,977268,99796,977268,66299v,-33515,16281,-46150,48522,-46150m1216706,130386r,-128191l1190145,2195r,52195l1135385,54390r,-52195l1108836,2195r,128192l1135385,130387r,-56033l1190145,74354r,56033l1216706,130387r,-1xm1316801,132581v24900,,55107,-9888,55107,-40099c1371908,43943,1303235,64477,1303235,36263v,-13547,18501,-16306,28396,-16306c1342420,19957,1355799,21979,1362037,23435r,-19764c1354696,2015,1342990,,1329051,v-28186,,-53458,9343,-53458,39368c1275593,84614,1343720,69388,1343720,94869v,14271,-18142,17942,-29327,17942c1301223,112811,1283095,108967,1276497,107492r,20521c1281088,129116,1296824,132581,1316801,132581t222214,-2195l1539015,2195r-26549,l1512466,54390r-54759,l1457707,2195r-26562,l1431145,130387r26562,l1457707,74354r54759,l1512466,130387r26549,l1539015,130386xm1671300,82785r-39717,l1650073,23981r3286,l1671300,82785xm1716190,130386l1670397,2207r-35341,l1587253,130386r28558,l1625545,101093r51833,l1687236,130386r28954,xm1851913,22716r,-20508l1766375,2208r,128179l1793296,130387r,-51997l1835780,78390r,-20329l1793296,58061r,-35345l1851913,22716xm1988837,130386r,-19783l1929489,110603r,-36070l1970149,74533r,-19418l1929489,55115r,-33138l1987548,21977r,-19783l1902755,2194r,128192l1988837,130386xm2123318,130386r35898,l2159216,2195r-22346,l2136870,100356r-2394,l2083388,2195r-36073,l2047315,130387r22346,l2069661,31310r2369,l2123318,130386xe" fillcolor="black" stroked="f" strokeweight=".35233mm">
                <v:stroke joinstyle="miter"/>
                <v:path arrowok="t" o:connecttype="custom" o:connectlocs="26924,22716;26924,58062;69431,58062;69431,78391;26924,78391;26924,130389;0,130389;0,2207;85575,2207;85575,22715;26924,22715;202800,42129;179162,63549;162672,63549;162672,20695;179162,20695;202800,42129;241821,130377;204636,77641;204982,76538;230281,41751;182277,2197;136456,2197;136456,130378;162673,130378;162673,82404;178245,82404;209028,130378;241821,130378;297532,130388;324096,130388;324096,2195;297532,2195;297532,130388;478631,130388;478631,110605;419273,110605;419273,74534;459957,74534;459957,55116;419273,55116;419273,21977;477366,21977;477366,2194;392535,2194;392535,130388;478631,130388;620623,66301;584889,110972;562879,110972;562879,21421;584504,21421;620623,66301;648837,66301;582309,2195;536525,2195;536525,130389;581950,130389;648837,66301;770716,42129;747067,63549;730578,63549;730578,20695;747067,20695;770716,42129;809738,130377;772551,77641;772898,76538;798198,41751;750180,2197;704372,2197;704372,130378;730576,130378;730576,82404;746161,82404;776956,130378;809738,130378;863946,130388;890511,130388;890511,2195;863946,2195;863946,130388;1026385,20149;1051300,22158;1051300,2932;1018506,11;949049,66300;1018506,132582;1051300,129649;1051300,110412;1026385,112446;977835,66300;1026385,20149;1217412,130388;1217412,2195;1190836,2195;1190836,54391;1136044,54391;1136044,2195;1109480,2195;1109480,130389;1136044,130389;1136044,74355;1190836,74355;1190836,130389;1217412,130389;1317565,132583;1372704,92483;1303991,36264;1332404,19957;1362828,23435;1362828,3671;1329822,0;1276333,39369;1344500,94870;1315156,112813;1277238,107494;1277238,128015;1317565,132583;1539908,130388;1539908,2195;1513344,2195;1513344,54391;1458553,54391;1458553,2195;1431976,2195;1431976,130389;1458553,130389;1458553,74355;1513344,74355;1513344,130389;1539908,130389;1672270,82786;1632530,82786;1651031,23981;1654319,23981;1672270,82786;1717186,130388;1671367,2207;1636005,2207;1588174,130388;1616749,130388;1626489,101095;1678352,101095;1688215,130388;1717186,130388;1852988,22716;1852988,2208;1767400,2208;1767400,130389;1794337,130389;1794337,78391;1836846,78391;1836846,58062;1794337,58062;1794337,22716;1852988,22716;1989991,130388;1989991,110605;1930609,110605;1930609,74534;1971293,74534;1971293,55116;1930609,55116;1930609,21977;1988702,21977;1988702,2194;1903859,2194;1903859,130388;1989991,130388;2124550,130388;2160469,130388;2160469,2195;2138110,2195;2138110,100358;2135715,100358;2084597,2195;2048503,2195;2048503,130389;2070862,130389;2070862,31310;2073233,31310;2124550,130388" o:connectangles="0,0,0,0,0,0,0,0,0,0,0,0,0,0,0,0,0,0,0,0,0,0,0,0,0,0,0,0,0,0,0,0,0,0,0,0,0,0,0,0,0,0,0,0,0,0,0,0,0,0,0,0,0,0,0,0,0,0,0,0,0,0,0,0,0,0,0,0,0,0,0,0,0,0,0,0,0,0,0,0,0,0,0,0,0,0,0,0,0,0,0,0,0,0,0,0,0,0,0,0,0,0,0,0,0,0,0,0,0,0,0,0,0,0,0,0,0,0,0,0,0,0,0,0,0,0,0,0,0,0,0,0,0,0,0,0,0,0,0,0,0,0,0,0,0,0,0,0,0,0,0,0,0,0,0,0,0,0,0,0,0,0,0,0,0,0,0,0,0,0,0,0,0,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55pt;height:34.45pt" o:bullet="t">
        <v:imagedata r:id="rId1" o:title="Checkbox"/>
      </v:shape>
    </w:pict>
  </w:numPicBullet>
  <w:abstractNum w:abstractNumId="0" w15:restartNumberingAfterBreak="0">
    <w:nsid w:val="FFFFFF7F"/>
    <w:multiLevelType w:val="singleLevel"/>
    <w:tmpl w:val="8E8E75D2"/>
    <w:lvl w:ilvl="0">
      <w:start w:val="1"/>
      <w:numFmt w:val="decimal"/>
      <w:pStyle w:val="Listennummer2"/>
      <w:lvlText w:val="%1."/>
      <w:lvlJc w:val="left"/>
      <w:pPr>
        <w:tabs>
          <w:tab w:val="num" w:pos="643"/>
        </w:tabs>
        <w:ind w:left="643" w:hanging="360"/>
      </w:pPr>
    </w:lvl>
  </w:abstractNum>
  <w:abstractNum w:abstractNumId="1" w15:restartNumberingAfterBreak="0">
    <w:nsid w:val="FFFFFF81"/>
    <w:multiLevelType w:val="singleLevel"/>
    <w:tmpl w:val="AA4811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ECDC551A"/>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4E0CAD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0A4EC45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3741CD"/>
    <w:multiLevelType w:val="multilevel"/>
    <w:tmpl w:val="58E24F98"/>
    <w:numStyleLink w:val="NumberedList"/>
  </w:abstractNum>
  <w:abstractNum w:abstractNumId="6" w15:restartNumberingAfterBreak="0">
    <w:nsid w:val="1C581B31"/>
    <w:multiLevelType w:val="hybridMultilevel"/>
    <w:tmpl w:val="123E349C"/>
    <w:lvl w:ilvl="0" w:tplc="85B4AD20">
      <w:numFmt w:val="bullet"/>
      <w:pStyle w:val="Listenabsatz"/>
      <w:lvlText w:val="•"/>
      <w:lvlJc w:val="left"/>
      <w:pPr>
        <w:ind w:left="1080" w:hanging="720"/>
      </w:pPr>
      <w:rPr>
        <w:rFonts w:ascii="Calibri" w:eastAsia="Times New Roman" w:hAnsi="Calibri" w:cs="Calibri" w:hint="default"/>
      </w:rPr>
    </w:lvl>
    <w:lvl w:ilvl="1" w:tplc="3F30A032">
      <w:start w:val="1"/>
      <w:numFmt w:val="bullet"/>
      <w:lvlText w:val="o"/>
      <w:lvlJc w:val="left"/>
      <w:pPr>
        <w:ind w:left="1440" w:hanging="360"/>
      </w:pPr>
      <w:rPr>
        <w:rFonts w:ascii="Courier New" w:hAnsi="Courier New" w:cs="Courier New" w:hint="default"/>
      </w:rPr>
    </w:lvl>
    <w:lvl w:ilvl="2" w:tplc="4FF037FC" w:tentative="1">
      <w:start w:val="1"/>
      <w:numFmt w:val="bullet"/>
      <w:lvlText w:val=""/>
      <w:lvlJc w:val="left"/>
      <w:pPr>
        <w:ind w:left="2160" w:hanging="360"/>
      </w:pPr>
      <w:rPr>
        <w:rFonts w:ascii="Wingdings" w:hAnsi="Wingdings" w:hint="default"/>
      </w:rPr>
    </w:lvl>
    <w:lvl w:ilvl="3" w:tplc="1220B42C" w:tentative="1">
      <w:start w:val="1"/>
      <w:numFmt w:val="bullet"/>
      <w:lvlText w:val=""/>
      <w:lvlJc w:val="left"/>
      <w:pPr>
        <w:ind w:left="2880" w:hanging="360"/>
      </w:pPr>
      <w:rPr>
        <w:rFonts w:ascii="Symbol" w:hAnsi="Symbol" w:hint="default"/>
      </w:rPr>
    </w:lvl>
    <w:lvl w:ilvl="4" w:tplc="A6E405D0" w:tentative="1">
      <w:start w:val="1"/>
      <w:numFmt w:val="bullet"/>
      <w:lvlText w:val="o"/>
      <w:lvlJc w:val="left"/>
      <w:pPr>
        <w:ind w:left="3600" w:hanging="360"/>
      </w:pPr>
      <w:rPr>
        <w:rFonts w:ascii="Courier New" w:hAnsi="Courier New" w:cs="Courier New" w:hint="default"/>
      </w:rPr>
    </w:lvl>
    <w:lvl w:ilvl="5" w:tplc="36AE3BF8" w:tentative="1">
      <w:start w:val="1"/>
      <w:numFmt w:val="bullet"/>
      <w:lvlText w:val=""/>
      <w:lvlJc w:val="left"/>
      <w:pPr>
        <w:ind w:left="4320" w:hanging="360"/>
      </w:pPr>
      <w:rPr>
        <w:rFonts w:ascii="Wingdings" w:hAnsi="Wingdings" w:hint="default"/>
      </w:rPr>
    </w:lvl>
    <w:lvl w:ilvl="6" w:tplc="1F82FEBE" w:tentative="1">
      <w:start w:val="1"/>
      <w:numFmt w:val="bullet"/>
      <w:lvlText w:val=""/>
      <w:lvlJc w:val="left"/>
      <w:pPr>
        <w:ind w:left="5040" w:hanging="360"/>
      </w:pPr>
      <w:rPr>
        <w:rFonts w:ascii="Symbol" w:hAnsi="Symbol" w:hint="default"/>
      </w:rPr>
    </w:lvl>
    <w:lvl w:ilvl="7" w:tplc="43800FD6" w:tentative="1">
      <w:start w:val="1"/>
      <w:numFmt w:val="bullet"/>
      <w:lvlText w:val="o"/>
      <w:lvlJc w:val="left"/>
      <w:pPr>
        <w:ind w:left="5760" w:hanging="360"/>
      </w:pPr>
      <w:rPr>
        <w:rFonts w:ascii="Courier New" w:hAnsi="Courier New" w:cs="Courier New" w:hint="default"/>
      </w:rPr>
    </w:lvl>
    <w:lvl w:ilvl="8" w:tplc="C700D9EC" w:tentative="1">
      <w:start w:val="1"/>
      <w:numFmt w:val="bullet"/>
      <w:lvlText w:val=""/>
      <w:lvlJc w:val="left"/>
      <w:pPr>
        <w:ind w:left="6480" w:hanging="360"/>
      </w:pPr>
      <w:rPr>
        <w:rFonts w:ascii="Wingdings" w:hAnsi="Wingdings" w:hint="default"/>
      </w:rPr>
    </w:lvl>
  </w:abstractNum>
  <w:abstractNum w:abstractNumId="7" w15:restartNumberingAfterBreak="0">
    <w:nsid w:val="232C07F3"/>
    <w:multiLevelType w:val="multilevel"/>
    <w:tmpl w:val="2F0E8064"/>
    <w:styleLink w:val="BulletList"/>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8" w15:restartNumberingAfterBreak="0">
    <w:nsid w:val="39B054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17587E"/>
    <w:multiLevelType w:val="multilevel"/>
    <w:tmpl w:val="58E24F98"/>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0" w15:restartNumberingAfterBreak="0">
    <w:nsid w:val="5289219F"/>
    <w:multiLevelType w:val="multilevel"/>
    <w:tmpl w:val="0407001D"/>
    <w:styleLink w:val="GroePunkteCheckliste"/>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356BE7"/>
    <w:multiLevelType w:val="hybridMultilevel"/>
    <w:tmpl w:val="13AABA2C"/>
    <w:lvl w:ilvl="0" w:tplc="5C9A09B4">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6A93479B"/>
    <w:multiLevelType w:val="hybridMultilevel"/>
    <w:tmpl w:val="ED0809C0"/>
    <w:lvl w:ilvl="0" w:tplc="E448290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73E15322"/>
    <w:multiLevelType w:val="hybridMultilevel"/>
    <w:tmpl w:val="F0965510"/>
    <w:lvl w:ilvl="0" w:tplc="2E9A4442">
      <w:start w:val="1"/>
      <w:numFmt w:val="bullet"/>
      <w:pStyle w:val="Aufzhlungszeichen"/>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606144"/>
    <w:multiLevelType w:val="singleLevel"/>
    <w:tmpl w:val="5D76DBF0"/>
    <w:lvl w:ilvl="0">
      <w:start w:val="1"/>
      <w:numFmt w:val="decimal"/>
      <w:pStyle w:val="Listennummer"/>
      <w:lvlText w:val="%1.1"/>
      <w:lvlJc w:val="left"/>
      <w:pPr>
        <w:ind w:left="720" w:hanging="360"/>
      </w:pPr>
      <w:rPr>
        <w:rFonts w:hint="default"/>
      </w:rPr>
    </w:lvl>
  </w:abstractNum>
  <w:num w:numId="1">
    <w:abstractNumId w:val="4"/>
  </w:num>
  <w:num w:numId="2">
    <w:abstractNumId w:val="3"/>
  </w:num>
  <w:num w:numId="3">
    <w:abstractNumId w:val="1"/>
  </w:num>
  <w:num w:numId="4">
    <w:abstractNumId w:val="8"/>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2"/>
  </w:num>
  <w:num w:numId="13">
    <w:abstractNumId w:val="10"/>
  </w:num>
  <w:num w:numId="14">
    <w:abstractNumId w:val="13"/>
  </w:num>
  <w:num w:numId="15">
    <w:abstractNumId w:val="11"/>
  </w:num>
  <w:num w:numId="16">
    <w:abstractNumId w:val="13"/>
  </w:num>
  <w:num w:numId="17">
    <w:abstractNumId w:val="11"/>
  </w:num>
  <w:num w:numId="18">
    <w:abstractNumId w:val="6"/>
  </w:num>
  <w:num w:numId="19">
    <w:abstractNumId w:val="6"/>
  </w:num>
  <w:num w:numId="20">
    <w:abstractNumId w:val="14"/>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A2"/>
    <w:rsid w:val="000A0B20"/>
    <w:rsid w:val="000A68F4"/>
    <w:rsid w:val="000E7FA4"/>
    <w:rsid w:val="00102621"/>
    <w:rsid w:val="00110929"/>
    <w:rsid w:val="001328F7"/>
    <w:rsid w:val="001470F0"/>
    <w:rsid w:val="00152094"/>
    <w:rsid w:val="00197034"/>
    <w:rsid w:val="001A3606"/>
    <w:rsid w:val="001A667D"/>
    <w:rsid w:val="001B7EF2"/>
    <w:rsid w:val="001E0A1B"/>
    <w:rsid w:val="001E58F4"/>
    <w:rsid w:val="0020743D"/>
    <w:rsid w:val="00224F78"/>
    <w:rsid w:val="002468CF"/>
    <w:rsid w:val="00271388"/>
    <w:rsid w:val="00274020"/>
    <w:rsid w:val="00292F7C"/>
    <w:rsid w:val="00295F90"/>
    <w:rsid w:val="002A0602"/>
    <w:rsid w:val="002B6930"/>
    <w:rsid w:val="002F5B75"/>
    <w:rsid w:val="00317FB3"/>
    <w:rsid w:val="00334BED"/>
    <w:rsid w:val="00384F85"/>
    <w:rsid w:val="003C701C"/>
    <w:rsid w:val="004343DD"/>
    <w:rsid w:val="00452426"/>
    <w:rsid w:val="004B7608"/>
    <w:rsid w:val="004E2C01"/>
    <w:rsid w:val="004F5032"/>
    <w:rsid w:val="00507D88"/>
    <w:rsid w:val="00517B64"/>
    <w:rsid w:val="005677A5"/>
    <w:rsid w:val="005739A7"/>
    <w:rsid w:val="005755FA"/>
    <w:rsid w:val="00577F58"/>
    <w:rsid w:val="00586C04"/>
    <w:rsid w:val="005A615B"/>
    <w:rsid w:val="005B3C9C"/>
    <w:rsid w:val="005B772F"/>
    <w:rsid w:val="005D4794"/>
    <w:rsid w:val="0061120F"/>
    <w:rsid w:val="006225DB"/>
    <w:rsid w:val="006335F5"/>
    <w:rsid w:val="00637B6F"/>
    <w:rsid w:val="00657BA4"/>
    <w:rsid w:val="006825E5"/>
    <w:rsid w:val="006920E4"/>
    <w:rsid w:val="00694E73"/>
    <w:rsid w:val="006B69F0"/>
    <w:rsid w:val="006C4B66"/>
    <w:rsid w:val="006E76A2"/>
    <w:rsid w:val="00702000"/>
    <w:rsid w:val="00707F45"/>
    <w:rsid w:val="00711C5E"/>
    <w:rsid w:val="00720F34"/>
    <w:rsid w:val="007626DA"/>
    <w:rsid w:val="00771655"/>
    <w:rsid w:val="00772365"/>
    <w:rsid w:val="0077400E"/>
    <w:rsid w:val="007A0FE6"/>
    <w:rsid w:val="007A16F3"/>
    <w:rsid w:val="007B3F6B"/>
    <w:rsid w:val="007F6313"/>
    <w:rsid w:val="00856B32"/>
    <w:rsid w:val="008648E0"/>
    <w:rsid w:val="008A0D5C"/>
    <w:rsid w:val="008B54FB"/>
    <w:rsid w:val="008C0D72"/>
    <w:rsid w:val="008E6A7C"/>
    <w:rsid w:val="00931C0C"/>
    <w:rsid w:val="009339DB"/>
    <w:rsid w:val="009373B8"/>
    <w:rsid w:val="00947393"/>
    <w:rsid w:val="0095204B"/>
    <w:rsid w:val="00991462"/>
    <w:rsid w:val="009E2AAA"/>
    <w:rsid w:val="009E4F18"/>
    <w:rsid w:val="009F325C"/>
    <w:rsid w:val="00A259E4"/>
    <w:rsid w:val="00A5015C"/>
    <w:rsid w:val="00AB4C11"/>
    <w:rsid w:val="00AB7CEC"/>
    <w:rsid w:val="00AC0F0B"/>
    <w:rsid w:val="00AE5F86"/>
    <w:rsid w:val="00AF3CE6"/>
    <w:rsid w:val="00B068B8"/>
    <w:rsid w:val="00B24100"/>
    <w:rsid w:val="00B354ED"/>
    <w:rsid w:val="00B36594"/>
    <w:rsid w:val="00B378A2"/>
    <w:rsid w:val="00B44684"/>
    <w:rsid w:val="00B75087"/>
    <w:rsid w:val="00B77881"/>
    <w:rsid w:val="00B83A0F"/>
    <w:rsid w:val="00B8704A"/>
    <w:rsid w:val="00B875E7"/>
    <w:rsid w:val="00B87B57"/>
    <w:rsid w:val="00B915BE"/>
    <w:rsid w:val="00BB4B6A"/>
    <w:rsid w:val="00BF02D0"/>
    <w:rsid w:val="00C17106"/>
    <w:rsid w:val="00C208FB"/>
    <w:rsid w:val="00C431B2"/>
    <w:rsid w:val="00C533F2"/>
    <w:rsid w:val="00C641EA"/>
    <w:rsid w:val="00C97A03"/>
    <w:rsid w:val="00CA30B4"/>
    <w:rsid w:val="00CC0722"/>
    <w:rsid w:val="00CC33C9"/>
    <w:rsid w:val="00CF5EF2"/>
    <w:rsid w:val="00D85170"/>
    <w:rsid w:val="00DB492E"/>
    <w:rsid w:val="00DF3DCA"/>
    <w:rsid w:val="00E05051"/>
    <w:rsid w:val="00E13C82"/>
    <w:rsid w:val="00E21417"/>
    <w:rsid w:val="00E45B14"/>
    <w:rsid w:val="00E532EC"/>
    <w:rsid w:val="00E6379D"/>
    <w:rsid w:val="00E666A4"/>
    <w:rsid w:val="00E73BB0"/>
    <w:rsid w:val="00EA24DC"/>
    <w:rsid w:val="00EB2969"/>
    <w:rsid w:val="00EC499D"/>
    <w:rsid w:val="00F06F1D"/>
    <w:rsid w:val="00F546D8"/>
    <w:rsid w:val="00F64AC6"/>
    <w:rsid w:val="00F808FF"/>
    <w:rsid w:val="00F86361"/>
    <w:rsid w:val="00FA56F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2A06"/>
  <w15:chartTrackingRefBased/>
  <w15:docId w15:val="{4EE93E7E-721F-416F-987A-BAC48AB1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6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header" w:semiHidden="1" w:unhideWhenUsed="1"/>
    <w:lsdException w:name="footer" w:semiHidden="1" w:unhideWhenUsed="1"/>
    <w:lsdException w:name="caption" w:uiPriority="35"/>
    <w:lsdException w:name="table of figures" w:semiHidden="1"/>
    <w:lsdException w:name="envelope address" w:qFormat="1"/>
    <w:lsdException w:name="envelope return" w:uiPriority="19"/>
    <w:lsdException w:name="annotation reference" w:semiHidden="1"/>
    <w:lsdException w:name="line number" w:semiHidden="1"/>
    <w:lsdException w:name="table of authorities" w:semiHidden="1"/>
    <w:lsdException w:name="macro" w:semiHidden="1"/>
    <w:lsdException w:name="toa heading" w:semiHidden="1"/>
    <w:lsdException w:name="List" w:semiHidden="1"/>
    <w:lsdException w:name="List Bullet" w:uiPriority="4" w:qFormat="1"/>
    <w:lsdException w:name="List Number" w:uiPriority="5" w:qFormat="1"/>
    <w:lsdException w:name="List 2" w:semiHidden="1"/>
    <w:lsdException w:name="List 3" w:semiHidden="1"/>
    <w:lsdException w:name="List 4" w:semiHidden="1"/>
    <w:lsdException w:name="List 5" w:semiHidden="1"/>
    <w:lsdException w:name="List Bullet 2" w:semiHidden="1" w:uiPriority="4"/>
    <w:lsdException w:name="List Bullet 3" w:semiHidden="1" w:uiPriority="4"/>
    <w:lsdException w:name="List Bullet 4" w:semiHidden="1"/>
    <w:lsdException w:name="List Bullet 5" w:semiHidden="1" w:uiPriority="4"/>
    <w:lsdException w:name="List Number 2" w:semiHidden="1" w:uiPriority="5"/>
    <w:lsdException w:name="List Number 3" w:semiHidden="1" w:uiPriority="5"/>
    <w:lsdException w:name="List Number 4" w:semiHidden="1" w:uiPriority="5"/>
    <w:lsdException w:name="List Number 5" w:semiHidden="1" w:uiPriority="5"/>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uiPriority="1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uiPriority="3" w:qFormat="1"/>
    <w:lsdException w:name="Emphasis" w:uiPriority="8"/>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F90"/>
    <w:pPr>
      <w:spacing w:line="240" w:lineRule="auto"/>
    </w:pPr>
    <w:rPr>
      <w:rFonts w:eastAsia="Times New Roman" w:cs="Times New Roman"/>
      <w:szCs w:val="20"/>
      <w:lang w:val="de-DE" w:eastAsia="de-DE"/>
    </w:rPr>
  </w:style>
  <w:style w:type="paragraph" w:styleId="berschrift1">
    <w:name w:val="heading 1"/>
    <w:basedOn w:val="zzHeadings"/>
    <w:next w:val="Standard"/>
    <w:link w:val="berschrift1Zchn"/>
    <w:uiPriority w:val="3"/>
    <w:qFormat/>
    <w:rsid w:val="00CC33C9"/>
    <w:pPr>
      <w:spacing w:before="280"/>
      <w:outlineLvl w:val="0"/>
    </w:pPr>
    <w:rPr>
      <w:rFonts w:eastAsiaTheme="majorEastAsia" w:cstheme="majorBidi"/>
      <w:sz w:val="28"/>
      <w:szCs w:val="32"/>
    </w:rPr>
  </w:style>
  <w:style w:type="paragraph" w:styleId="berschrift2">
    <w:name w:val="heading 2"/>
    <w:basedOn w:val="zzHeadings"/>
    <w:next w:val="Standard"/>
    <w:link w:val="berschrift2Zchn"/>
    <w:autoRedefine/>
    <w:uiPriority w:val="3"/>
    <w:qFormat/>
    <w:rsid w:val="004B7608"/>
    <w:pPr>
      <w:spacing w:before="140"/>
      <w:outlineLvl w:val="1"/>
    </w:pPr>
    <w:rPr>
      <w:rFonts w:eastAsiaTheme="majorEastAsia" w:cstheme="majorBidi"/>
      <w:kern w:val="12"/>
      <w:szCs w:val="26"/>
      <w:lang w:eastAsia="en-US"/>
    </w:rPr>
  </w:style>
  <w:style w:type="paragraph" w:styleId="berschrift3">
    <w:name w:val="heading 3"/>
    <w:basedOn w:val="zzHeadings"/>
    <w:next w:val="Standard"/>
    <w:link w:val="berschrift3Zchn"/>
    <w:uiPriority w:val="9"/>
    <w:semiHidden/>
    <w:qFormat/>
    <w:rsid w:val="00E532EC"/>
    <w:pPr>
      <w:spacing w:before="40"/>
      <w:outlineLvl w:val="2"/>
    </w:pPr>
    <w:rPr>
      <w:rFonts w:eastAsiaTheme="majorEastAsia" w:cstheme="majorBidi"/>
      <w:szCs w:val="24"/>
    </w:rPr>
  </w:style>
  <w:style w:type="paragraph" w:styleId="berschrift4">
    <w:name w:val="heading 4"/>
    <w:basedOn w:val="zzHeadings"/>
    <w:next w:val="Standard"/>
    <w:link w:val="berschrift4Zchn"/>
    <w:uiPriority w:val="9"/>
    <w:semiHidden/>
    <w:qFormat/>
    <w:rsid w:val="00E666A4"/>
    <w:pPr>
      <w:spacing w:before="40"/>
      <w:outlineLvl w:val="3"/>
    </w:pPr>
    <w:rPr>
      <w:rFonts w:eastAsiaTheme="majorEastAsia" w:cstheme="majorBidi"/>
      <w:i/>
      <w:iCs/>
    </w:rPr>
  </w:style>
  <w:style w:type="paragraph" w:styleId="berschrift5">
    <w:name w:val="heading 5"/>
    <w:basedOn w:val="zzHeadings"/>
    <w:next w:val="Standard"/>
    <w:link w:val="berschrift5Zchn"/>
    <w:uiPriority w:val="9"/>
    <w:semiHidden/>
    <w:qFormat/>
    <w:rsid w:val="00507D88"/>
    <w:pPr>
      <w:spacing w:before="40"/>
      <w:outlineLvl w:val="4"/>
    </w:pPr>
    <w:rPr>
      <w:rFonts w:eastAsiaTheme="majorEastAsia" w:cstheme="majorBidi"/>
      <w:color w:val="2F5496" w:themeColor="accent1" w:themeShade="BF"/>
    </w:rPr>
  </w:style>
  <w:style w:type="paragraph" w:styleId="berschrift6">
    <w:name w:val="heading 6"/>
    <w:basedOn w:val="zzHeadings"/>
    <w:next w:val="Standard"/>
    <w:link w:val="berschrift6Zchn"/>
    <w:uiPriority w:val="9"/>
    <w:semiHidden/>
    <w:qFormat/>
    <w:rsid w:val="00507D88"/>
    <w:pPr>
      <w:spacing w:before="40"/>
      <w:outlineLvl w:val="5"/>
    </w:pPr>
    <w:rPr>
      <w:rFonts w:eastAsiaTheme="majorEastAsia" w:cstheme="majorBidi"/>
      <w:color w:val="1F3763" w:themeColor="accent1" w:themeShade="7F"/>
    </w:rPr>
  </w:style>
  <w:style w:type="paragraph" w:styleId="berschrift7">
    <w:name w:val="heading 7"/>
    <w:basedOn w:val="zzHeadings"/>
    <w:next w:val="Standard"/>
    <w:link w:val="berschrift7Zchn"/>
    <w:uiPriority w:val="9"/>
    <w:semiHidden/>
    <w:qFormat/>
    <w:rsid w:val="00507D88"/>
    <w:pPr>
      <w:spacing w:before="40"/>
      <w:outlineLvl w:val="6"/>
    </w:pPr>
    <w:rPr>
      <w:rFonts w:eastAsiaTheme="majorEastAsia" w:cstheme="majorBidi"/>
      <w:i/>
      <w:iCs/>
      <w:color w:val="1F3763" w:themeColor="accent1" w:themeShade="7F"/>
    </w:rPr>
  </w:style>
  <w:style w:type="paragraph" w:styleId="berschrift8">
    <w:name w:val="heading 8"/>
    <w:basedOn w:val="zzHeadings"/>
    <w:next w:val="Standard"/>
    <w:link w:val="berschrift8Zchn"/>
    <w:uiPriority w:val="9"/>
    <w:semiHidden/>
    <w:qFormat/>
    <w:rsid w:val="00507D88"/>
    <w:pPr>
      <w:spacing w:before="40"/>
      <w:outlineLvl w:val="7"/>
    </w:pPr>
    <w:rPr>
      <w:rFonts w:eastAsiaTheme="majorEastAsia" w:cstheme="majorBidi"/>
      <w:color w:val="272727" w:themeColor="text1" w:themeTint="D8"/>
      <w:sz w:val="21"/>
      <w:szCs w:val="21"/>
    </w:rPr>
  </w:style>
  <w:style w:type="paragraph" w:styleId="berschrift9">
    <w:name w:val="heading 9"/>
    <w:basedOn w:val="zzHeadings"/>
    <w:next w:val="Standard"/>
    <w:link w:val="berschrift9Zchn"/>
    <w:uiPriority w:val="9"/>
    <w:semiHidden/>
    <w:qFormat/>
    <w:rsid w:val="001328F7"/>
    <w:pPr>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zzHeaderFooter"/>
    <w:link w:val="KopfzeileZchn"/>
    <w:uiPriority w:val="99"/>
    <w:rsid w:val="001328F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07D88"/>
  </w:style>
  <w:style w:type="paragraph" w:styleId="Fuzeile">
    <w:name w:val="footer"/>
    <w:basedOn w:val="zzHeaderFooter"/>
    <w:link w:val="FuzeileZchn"/>
    <w:uiPriority w:val="99"/>
    <w:rsid w:val="001328F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7D88"/>
  </w:style>
  <w:style w:type="character" w:customStyle="1" w:styleId="berschrift9Zchn">
    <w:name w:val="Überschrift 9 Zchn"/>
    <w:basedOn w:val="Absatz-Standardschriftart"/>
    <w:link w:val="berschrift9"/>
    <w:uiPriority w:val="9"/>
    <w:semiHidden/>
    <w:rsid w:val="00947393"/>
    <w:rPr>
      <w:rFonts w:asciiTheme="majorHAnsi" w:eastAsiaTheme="majorEastAsia" w:hAnsiTheme="majorHAnsi" w:cstheme="majorBidi"/>
      <w:b/>
      <w:i/>
      <w:iCs/>
      <w:color w:val="272727" w:themeColor="text1" w:themeTint="D8"/>
      <w:kern w:val="12"/>
      <w:sz w:val="21"/>
      <w:szCs w:val="21"/>
    </w:rPr>
  </w:style>
  <w:style w:type="paragraph" w:customStyle="1" w:styleId="zzHeaderFooter">
    <w:name w:val="zz_HeaderFooter"/>
    <w:basedOn w:val="Standard"/>
    <w:uiPriority w:val="99"/>
    <w:rsid w:val="009E2AAA"/>
    <w:pPr>
      <w:spacing w:line="200" w:lineRule="exact"/>
    </w:pPr>
    <w:rPr>
      <w:sz w:val="16"/>
    </w:rPr>
  </w:style>
  <w:style w:type="paragraph" w:customStyle="1" w:styleId="zzHeadings">
    <w:name w:val="zz_Headings"/>
    <w:basedOn w:val="Standard"/>
    <w:uiPriority w:val="99"/>
    <w:rsid w:val="0061120F"/>
    <w:pPr>
      <w:keepNext/>
      <w:keepLines/>
    </w:pPr>
    <w:rPr>
      <w:rFonts w:asciiTheme="majorHAnsi" w:hAnsiTheme="majorHAnsi"/>
      <w:b/>
    </w:rPr>
  </w:style>
  <w:style w:type="paragraph" w:customStyle="1" w:styleId="zzNoPreprint">
    <w:name w:val="zz_NoPreprint"/>
    <w:basedOn w:val="zzHeaderFooter"/>
    <w:uiPriority w:val="99"/>
    <w:rsid w:val="008E6A7C"/>
    <w:rPr>
      <w:color w:val="E6E6E6"/>
    </w:rPr>
  </w:style>
  <w:style w:type="paragraph" w:styleId="Funotentext">
    <w:name w:val="footnote text"/>
    <w:basedOn w:val="Standard"/>
    <w:link w:val="FunotentextZchn"/>
    <w:uiPriority w:val="99"/>
    <w:semiHidden/>
    <w:rsid w:val="009373B8"/>
    <w:pPr>
      <w:tabs>
        <w:tab w:val="left" w:pos="284"/>
        <w:tab w:val="left" w:pos="567"/>
      </w:tabs>
      <w:spacing w:line="288" w:lineRule="auto"/>
    </w:pPr>
    <w:rPr>
      <w:sz w:val="20"/>
    </w:rPr>
  </w:style>
  <w:style w:type="character" w:customStyle="1" w:styleId="FunotentextZchn">
    <w:name w:val="Fußnotentext Zchn"/>
    <w:basedOn w:val="Absatz-Standardschriftart"/>
    <w:link w:val="Funotentext"/>
    <w:uiPriority w:val="99"/>
    <w:semiHidden/>
    <w:rsid w:val="00947393"/>
    <w:rPr>
      <w:kern w:val="12"/>
      <w:sz w:val="20"/>
      <w:szCs w:val="20"/>
      <w:lang w:val="de-DE"/>
    </w:rPr>
  </w:style>
  <w:style w:type="character" w:styleId="Funotenzeichen">
    <w:name w:val="footnote reference"/>
    <w:basedOn w:val="Absatz-Standardschriftart"/>
    <w:uiPriority w:val="99"/>
    <w:semiHidden/>
    <w:rsid w:val="009373B8"/>
    <w:rPr>
      <w:vertAlign w:val="superscript"/>
    </w:rPr>
  </w:style>
  <w:style w:type="paragraph" w:styleId="Endnotentext">
    <w:name w:val="endnote text"/>
    <w:basedOn w:val="Standard"/>
    <w:link w:val="EndnotentextZchn"/>
    <w:uiPriority w:val="99"/>
    <w:semiHidden/>
    <w:rsid w:val="009373B8"/>
    <w:pPr>
      <w:tabs>
        <w:tab w:val="left" w:pos="284"/>
        <w:tab w:val="left" w:pos="567"/>
      </w:tabs>
      <w:spacing w:line="288" w:lineRule="auto"/>
    </w:pPr>
    <w:rPr>
      <w:sz w:val="20"/>
    </w:rPr>
  </w:style>
  <w:style w:type="character" w:customStyle="1" w:styleId="EndnotentextZchn">
    <w:name w:val="Endnotentext Zchn"/>
    <w:basedOn w:val="Absatz-Standardschriftart"/>
    <w:link w:val="Endnotentext"/>
    <w:uiPriority w:val="99"/>
    <w:semiHidden/>
    <w:rsid w:val="00A259E4"/>
    <w:rPr>
      <w:kern w:val="12"/>
      <w:sz w:val="20"/>
      <w:szCs w:val="20"/>
      <w:lang w:val="de-DE"/>
    </w:rPr>
  </w:style>
  <w:style w:type="character" w:styleId="Endnotenzeichen">
    <w:name w:val="endnote reference"/>
    <w:basedOn w:val="Absatz-Standardschriftart"/>
    <w:uiPriority w:val="99"/>
    <w:semiHidden/>
    <w:rsid w:val="009373B8"/>
    <w:rPr>
      <w:vertAlign w:val="superscript"/>
    </w:rPr>
  </w:style>
  <w:style w:type="character" w:customStyle="1" w:styleId="berschrift1Zchn">
    <w:name w:val="Überschrift 1 Zchn"/>
    <w:basedOn w:val="Absatz-Standardschriftart"/>
    <w:link w:val="berschrift1"/>
    <w:uiPriority w:val="3"/>
    <w:rsid w:val="00991462"/>
    <w:rPr>
      <w:rFonts w:asciiTheme="majorHAnsi" w:eastAsiaTheme="majorEastAsia" w:hAnsiTheme="majorHAnsi" w:cstheme="majorBidi"/>
      <w:b/>
      <w:kern w:val="12"/>
      <w:sz w:val="28"/>
      <w:szCs w:val="32"/>
      <w:lang w:val="de-DE"/>
    </w:rPr>
  </w:style>
  <w:style w:type="character" w:customStyle="1" w:styleId="berschrift2Zchn">
    <w:name w:val="Überschrift 2 Zchn"/>
    <w:basedOn w:val="Absatz-Standardschriftart"/>
    <w:link w:val="berschrift2"/>
    <w:uiPriority w:val="3"/>
    <w:rsid w:val="004B7608"/>
    <w:rPr>
      <w:rFonts w:asciiTheme="majorHAnsi" w:eastAsiaTheme="majorEastAsia" w:hAnsiTheme="majorHAnsi" w:cstheme="majorBidi"/>
      <w:b/>
      <w:kern w:val="12"/>
      <w:szCs w:val="26"/>
      <w:lang w:val="de-DE"/>
    </w:rPr>
  </w:style>
  <w:style w:type="character" w:customStyle="1" w:styleId="berschrift3Zchn">
    <w:name w:val="Überschrift 3 Zchn"/>
    <w:basedOn w:val="Absatz-Standardschriftart"/>
    <w:link w:val="berschrift3"/>
    <w:uiPriority w:val="9"/>
    <w:semiHidden/>
    <w:rsid w:val="00E532EC"/>
    <w:rPr>
      <w:rFonts w:asciiTheme="majorHAnsi" w:eastAsiaTheme="majorEastAsia" w:hAnsiTheme="majorHAnsi" w:cstheme="majorBidi"/>
      <w:b/>
      <w:kern w:val="12"/>
      <w:szCs w:val="24"/>
      <w:lang w:val="de-DE"/>
    </w:rPr>
  </w:style>
  <w:style w:type="character" w:customStyle="1" w:styleId="berschrift4Zchn">
    <w:name w:val="Überschrift 4 Zchn"/>
    <w:basedOn w:val="Absatz-Standardschriftart"/>
    <w:link w:val="berschrift4"/>
    <w:uiPriority w:val="9"/>
    <w:semiHidden/>
    <w:rsid w:val="00947393"/>
    <w:rPr>
      <w:rFonts w:asciiTheme="majorHAnsi" w:eastAsiaTheme="majorEastAsia" w:hAnsiTheme="majorHAnsi" w:cstheme="majorBidi"/>
      <w:b/>
      <w:i/>
      <w:iCs/>
      <w:kern w:val="12"/>
    </w:rPr>
  </w:style>
  <w:style w:type="character" w:customStyle="1" w:styleId="berschrift5Zchn">
    <w:name w:val="Überschrift 5 Zchn"/>
    <w:basedOn w:val="Absatz-Standardschriftart"/>
    <w:link w:val="berschrift5"/>
    <w:uiPriority w:val="9"/>
    <w:semiHidden/>
    <w:rsid w:val="00947393"/>
    <w:rPr>
      <w:rFonts w:asciiTheme="majorHAnsi" w:eastAsiaTheme="majorEastAsia" w:hAnsiTheme="majorHAnsi" w:cstheme="majorBidi"/>
      <w:b/>
      <w:color w:val="2F5496" w:themeColor="accent1" w:themeShade="BF"/>
      <w:kern w:val="12"/>
    </w:rPr>
  </w:style>
  <w:style w:type="character" w:customStyle="1" w:styleId="berschrift6Zchn">
    <w:name w:val="Überschrift 6 Zchn"/>
    <w:basedOn w:val="Absatz-Standardschriftart"/>
    <w:link w:val="berschrift6"/>
    <w:uiPriority w:val="9"/>
    <w:semiHidden/>
    <w:rsid w:val="00947393"/>
    <w:rPr>
      <w:rFonts w:asciiTheme="majorHAnsi" w:eastAsiaTheme="majorEastAsia" w:hAnsiTheme="majorHAnsi" w:cstheme="majorBidi"/>
      <w:b/>
      <w:color w:val="1F3763" w:themeColor="accent1" w:themeShade="7F"/>
      <w:kern w:val="12"/>
    </w:rPr>
  </w:style>
  <w:style w:type="character" w:customStyle="1" w:styleId="berschrift7Zchn">
    <w:name w:val="Überschrift 7 Zchn"/>
    <w:basedOn w:val="Absatz-Standardschriftart"/>
    <w:link w:val="berschrift7"/>
    <w:uiPriority w:val="9"/>
    <w:semiHidden/>
    <w:rsid w:val="00947393"/>
    <w:rPr>
      <w:rFonts w:asciiTheme="majorHAnsi" w:eastAsiaTheme="majorEastAsia" w:hAnsiTheme="majorHAnsi" w:cstheme="majorBidi"/>
      <w:b/>
      <w:i/>
      <w:iCs/>
      <w:color w:val="1F3763" w:themeColor="accent1" w:themeShade="7F"/>
      <w:kern w:val="12"/>
    </w:rPr>
  </w:style>
  <w:style w:type="character" w:customStyle="1" w:styleId="berschrift8Zchn">
    <w:name w:val="Überschrift 8 Zchn"/>
    <w:basedOn w:val="Absatz-Standardschriftart"/>
    <w:link w:val="berschrift8"/>
    <w:uiPriority w:val="9"/>
    <w:semiHidden/>
    <w:rsid w:val="00947393"/>
    <w:rPr>
      <w:rFonts w:asciiTheme="majorHAnsi" w:eastAsiaTheme="majorEastAsia" w:hAnsiTheme="majorHAnsi" w:cstheme="majorBidi"/>
      <w:b/>
      <w:color w:val="272727" w:themeColor="text1" w:themeTint="D8"/>
      <w:kern w:val="12"/>
      <w:sz w:val="21"/>
      <w:szCs w:val="21"/>
    </w:rPr>
  </w:style>
  <w:style w:type="paragraph" w:customStyle="1" w:styleId="Keepwithnext">
    <w:name w:val="Keep with next"/>
    <w:basedOn w:val="Standard"/>
    <w:next w:val="Standard"/>
    <w:uiPriority w:val="2"/>
    <w:semiHidden/>
    <w:rsid w:val="00B875E7"/>
    <w:pPr>
      <w:keepNext/>
    </w:pPr>
  </w:style>
  <w:style w:type="table" w:styleId="Tabellenraster">
    <w:name w:val="Table Grid"/>
    <w:basedOn w:val="NormaleTabelle"/>
    <w:uiPriority w:val="39"/>
    <w:rsid w:val="00224F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NormaleTabelle"/>
    <w:uiPriority w:val="99"/>
    <w:rsid w:val="001A667D"/>
    <w:tblPr>
      <w:tblCellMar>
        <w:left w:w="0" w:type="dxa"/>
        <w:right w:w="0" w:type="dxa"/>
      </w:tblCellMar>
    </w:tblPr>
  </w:style>
  <w:style w:type="paragraph" w:styleId="Datum">
    <w:name w:val="Date"/>
    <w:basedOn w:val="Standard"/>
    <w:next w:val="Standard"/>
    <w:link w:val="DatumZchn"/>
    <w:uiPriority w:val="19"/>
    <w:semiHidden/>
    <w:qFormat/>
    <w:rsid w:val="00224F78"/>
  </w:style>
  <w:style w:type="character" w:customStyle="1" w:styleId="DatumZchn">
    <w:name w:val="Datum Zchn"/>
    <w:basedOn w:val="Absatz-Standardschriftart"/>
    <w:link w:val="Datum"/>
    <w:uiPriority w:val="19"/>
    <w:semiHidden/>
    <w:rsid w:val="00CC33C9"/>
    <w:rPr>
      <w:kern w:val="12"/>
    </w:rPr>
  </w:style>
  <w:style w:type="paragraph" w:styleId="Umschlagabsenderadresse">
    <w:name w:val="envelope return"/>
    <w:aliases w:val="Absenderzeile"/>
    <w:basedOn w:val="zzHeaderFooter"/>
    <w:next w:val="Umschlagadresse"/>
    <w:uiPriority w:val="99"/>
    <w:semiHidden/>
    <w:rsid w:val="000A68F4"/>
    <w:pPr>
      <w:tabs>
        <w:tab w:val="left" w:pos="284"/>
        <w:tab w:val="left" w:pos="567"/>
      </w:tabs>
      <w:suppressAutoHyphens/>
      <w:spacing w:before="267" w:line="190" w:lineRule="exact"/>
    </w:pPr>
    <w:rPr>
      <w:rFonts w:eastAsiaTheme="majorEastAsia" w:cstheme="majorBidi"/>
      <w:sz w:val="14"/>
    </w:rPr>
  </w:style>
  <w:style w:type="paragraph" w:styleId="Index1">
    <w:name w:val="index 1"/>
    <w:basedOn w:val="Standard"/>
    <w:next w:val="Standard"/>
    <w:autoRedefine/>
    <w:uiPriority w:val="99"/>
    <w:semiHidden/>
    <w:rsid w:val="00224F78"/>
    <w:pPr>
      <w:ind w:left="220" w:hanging="220"/>
    </w:pPr>
  </w:style>
  <w:style w:type="paragraph" w:styleId="Indexberschrift">
    <w:name w:val="index heading"/>
    <w:basedOn w:val="berschrift1"/>
    <w:next w:val="Index1"/>
    <w:uiPriority w:val="99"/>
    <w:semiHidden/>
    <w:rsid w:val="00224F78"/>
    <w:rPr>
      <w:b w:val="0"/>
      <w:bCs/>
    </w:rPr>
  </w:style>
  <w:style w:type="character" w:styleId="Platzhaltertext">
    <w:name w:val="Placeholder Text"/>
    <w:basedOn w:val="Absatz-Standardschriftart"/>
    <w:uiPriority w:val="99"/>
    <w:semiHidden/>
    <w:rsid w:val="0061120F"/>
    <w:rPr>
      <w:color w:val="808080"/>
    </w:rPr>
  </w:style>
  <w:style w:type="paragraph" w:styleId="Titel">
    <w:name w:val="Title"/>
    <w:basedOn w:val="zzHeadings"/>
    <w:next w:val="Standard"/>
    <w:link w:val="TitelZchn"/>
    <w:uiPriority w:val="1"/>
    <w:qFormat/>
    <w:rsid w:val="00CC33C9"/>
    <w:pPr>
      <w:spacing w:after="298"/>
      <w:contextualSpacing/>
    </w:pPr>
    <w:rPr>
      <w:rFonts w:eastAsiaTheme="majorEastAsia" w:cstheme="majorBidi"/>
      <w:sz w:val="28"/>
      <w:szCs w:val="56"/>
    </w:rPr>
  </w:style>
  <w:style w:type="character" w:customStyle="1" w:styleId="TitelZchn">
    <w:name w:val="Titel Zchn"/>
    <w:basedOn w:val="Absatz-Standardschriftart"/>
    <w:link w:val="Titel"/>
    <w:uiPriority w:val="1"/>
    <w:rsid w:val="00991462"/>
    <w:rPr>
      <w:rFonts w:asciiTheme="majorHAnsi" w:eastAsiaTheme="majorEastAsia" w:hAnsiTheme="majorHAnsi" w:cstheme="majorBidi"/>
      <w:b/>
      <w:kern w:val="12"/>
      <w:sz w:val="28"/>
      <w:szCs w:val="56"/>
      <w:lang w:val="de-DE"/>
    </w:rPr>
  </w:style>
  <w:style w:type="paragraph" w:styleId="Inhaltsverzeichnisberschrift">
    <w:name w:val="TOC Heading"/>
    <w:basedOn w:val="berschrift1"/>
    <w:next w:val="Standard"/>
    <w:uiPriority w:val="39"/>
    <w:semiHidden/>
    <w:qFormat/>
    <w:rsid w:val="0061120F"/>
    <w:pPr>
      <w:outlineLvl w:val="9"/>
    </w:pPr>
  </w:style>
  <w:style w:type="paragraph" w:styleId="Untertitel">
    <w:name w:val="Subtitle"/>
    <w:basedOn w:val="berschrift2"/>
    <w:next w:val="Standard"/>
    <w:link w:val="UntertitelZchn"/>
    <w:uiPriority w:val="11"/>
    <w:semiHidden/>
    <w:qFormat/>
    <w:rsid w:val="00E666A4"/>
    <w:pPr>
      <w:numPr>
        <w:ilvl w:val="1"/>
      </w:numPr>
      <w:spacing w:before="0" w:after="130"/>
    </w:pPr>
    <w:rPr>
      <w:rFonts w:eastAsiaTheme="minorEastAsia"/>
    </w:rPr>
  </w:style>
  <w:style w:type="character" w:customStyle="1" w:styleId="UntertitelZchn">
    <w:name w:val="Untertitel Zchn"/>
    <w:basedOn w:val="Absatz-Standardschriftart"/>
    <w:link w:val="Untertitel"/>
    <w:uiPriority w:val="11"/>
    <w:semiHidden/>
    <w:rsid w:val="00947393"/>
    <w:rPr>
      <w:rFonts w:asciiTheme="majorHAnsi" w:eastAsiaTheme="minorEastAsia" w:hAnsiTheme="majorHAnsi" w:cstheme="majorBidi"/>
      <w:b/>
      <w:kern w:val="12"/>
      <w:szCs w:val="26"/>
    </w:rPr>
  </w:style>
  <w:style w:type="paragraph" w:styleId="Verzeichnis2">
    <w:name w:val="toc 2"/>
    <w:basedOn w:val="Verzeichnis1"/>
    <w:next w:val="Standard"/>
    <w:uiPriority w:val="39"/>
    <w:semiHidden/>
    <w:rsid w:val="00947393"/>
    <w:pPr>
      <w:ind w:left="220"/>
    </w:pPr>
  </w:style>
  <w:style w:type="paragraph" w:styleId="Verzeichnis3">
    <w:name w:val="toc 3"/>
    <w:basedOn w:val="Verzeichnis2"/>
    <w:next w:val="Standard"/>
    <w:uiPriority w:val="39"/>
    <w:semiHidden/>
    <w:rsid w:val="00947393"/>
    <w:pPr>
      <w:ind w:left="440"/>
    </w:pPr>
  </w:style>
  <w:style w:type="paragraph" w:styleId="Verzeichnis1">
    <w:name w:val="toc 1"/>
    <w:basedOn w:val="Standard"/>
    <w:next w:val="Standard"/>
    <w:uiPriority w:val="39"/>
    <w:semiHidden/>
    <w:rsid w:val="00947393"/>
    <w:pPr>
      <w:spacing w:after="100"/>
    </w:pPr>
  </w:style>
  <w:style w:type="paragraph" w:styleId="Verzeichnis4">
    <w:name w:val="toc 4"/>
    <w:basedOn w:val="Verzeichnis3"/>
    <w:next w:val="Standard"/>
    <w:uiPriority w:val="39"/>
    <w:semiHidden/>
    <w:rsid w:val="00947393"/>
    <w:pPr>
      <w:ind w:left="660"/>
    </w:pPr>
  </w:style>
  <w:style w:type="paragraph" w:styleId="Verzeichnis5">
    <w:name w:val="toc 5"/>
    <w:basedOn w:val="Verzeichnis4"/>
    <w:next w:val="Standard"/>
    <w:uiPriority w:val="39"/>
    <w:semiHidden/>
    <w:rsid w:val="00947393"/>
    <w:pPr>
      <w:ind w:left="880"/>
    </w:pPr>
  </w:style>
  <w:style w:type="paragraph" w:styleId="Verzeichnis6">
    <w:name w:val="toc 6"/>
    <w:basedOn w:val="Verzeichnis5"/>
    <w:next w:val="Standard"/>
    <w:uiPriority w:val="39"/>
    <w:semiHidden/>
    <w:rsid w:val="00947393"/>
    <w:pPr>
      <w:ind w:left="1100"/>
    </w:pPr>
  </w:style>
  <w:style w:type="paragraph" w:styleId="Aufzhlungszeichen4">
    <w:name w:val="List Bullet 4"/>
    <w:basedOn w:val="Standard"/>
    <w:uiPriority w:val="4"/>
    <w:semiHidden/>
    <w:rsid w:val="00947393"/>
    <w:pPr>
      <w:numPr>
        <w:numId w:val="3"/>
      </w:numPr>
      <w:contextualSpacing/>
    </w:pPr>
  </w:style>
  <w:style w:type="paragraph" w:styleId="Verzeichnis7">
    <w:name w:val="toc 7"/>
    <w:basedOn w:val="Verzeichnis6"/>
    <w:next w:val="Standard"/>
    <w:uiPriority w:val="39"/>
    <w:semiHidden/>
    <w:rsid w:val="00947393"/>
    <w:pPr>
      <w:ind w:left="1320"/>
    </w:pPr>
  </w:style>
  <w:style w:type="paragraph" w:styleId="Verzeichnis8">
    <w:name w:val="toc 8"/>
    <w:basedOn w:val="Verzeichnis7"/>
    <w:next w:val="Standard"/>
    <w:uiPriority w:val="39"/>
    <w:semiHidden/>
    <w:rsid w:val="00947393"/>
    <w:pPr>
      <w:ind w:left="1540"/>
    </w:pPr>
  </w:style>
  <w:style w:type="paragraph" w:styleId="Verzeichnis9">
    <w:name w:val="toc 9"/>
    <w:basedOn w:val="Verzeichnis8"/>
    <w:next w:val="Standard"/>
    <w:uiPriority w:val="39"/>
    <w:semiHidden/>
    <w:rsid w:val="00947393"/>
    <w:pPr>
      <w:ind w:left="1760"/>
    </w:pPr>
  </w:style>
  <w:style w:type="paragraph" w:styleId="Beschriftung">
    <w:name w:val="caption"/>
    <w:basedOn w:val="Standard"/>
    <w:next w:val="Standard"/>
    <w:uiPriority w:val="35"/>
    <w:rsid w:val="007A0FE6"/>
    <w:pPr>
      <w:keepLines/>
    </w:pPr>
    <w:rPr>
      <w:iCs/>
      <w:sz w:val="18"/>
      <w:szCs w:val="18"/>
    </w:rPr>
  </w:style>
  <w:style w:type="paragraph" w:styleId="KeinLeerraum">
    <w:name w:val="No Spacing"/>
    <w:uiPriority w:val="1"/>
    <w:semiHidden/>
    <w:qFormat/>
    <w:rsid w:val="00A259E4"/>
    <w:pPr>
      <w:spacing w:line="240" w:lineRule="auto"/>
    </w:pPr>
    <w:rPr>
      <w:kern w:val="12"/>
    </w:rPr>
  </w:style>
  <w:style w:type="paragraph" w:styleId="Umschlagadresse">
    <w:name w:val="envelope address"/>
    <w:aliases w:val="Anschrift"/>
    <w:basedOn w:val="Standard"/>
    <w:uiPriority w:val="99"/>
    <w:semiHidden/>
    <w:qFormat/>
    <w:rsid w:val="00771655"/>
    <w:pPr>
      <w:framePr w:w="7920" w:h="1980" w:hRule="exact" w:hSpace="180" w:wrap="auto" w:hAnchor="page" w:xAlign="center" w:yAlign="bottom"/>
    </w:pPr>
    <w:rPr>
      <w:rFonts w:eastAsiaTheme="majorEastAsia" w:cstheme="majorBidi"/>
      <w:szCs w:val="24"/>
    </w:rPr>
  </w:style>
  <w:style w:type="paragraph" w:styleId="Aufzhlungszeichen">
    <w:name w:val="List Bullet"/>
    <w:aliases w:val="Checkliste Aufzähling"/>
    <w:basedOn w:val="Aufzhlungszeichen2"/>
    <w:autoRedefine/>
    <w:uiPriority w:val="4"/>
    <w:qFormat/>
    <w:rsid w:val="006B69F0"/>
    <w:pPr>
      <w:keepLines/>
      <w:numPr>
        <w:numId w:val="16"/>
      </w:numPr>
      <w:spacing w:line="360" w:lineRule="auto"/>
    </w:pPr>
  </w:style>
  <w:style w:type="paragraph" w:styleId="Listennummer">
    <w:name w:val="List Number"/>
    <w:aliases w:val="2. Ebene Liste"/>
    <w:basedOn w:val="Listennummer2"/>
    <w:next w:val="Listennummer2"/>
    <w:uiPriority w:val="5"/>
    <w:qFormat/>
    <w:rsid w:val="002468CF"/>
    <w:pPr>
      <w:numPr>
        <w:numId w:val="22"/>
      </w:numPr>
      <w:spacing w:after="240" w:line="266" w:lineRule="auto"/>
    </w:pPr>
    <w:rPr>
      <w:rFonts w:eastAsiaTheme="minorHAnsi" w:cstheme="minorBidi"/>
      <w:kern w:val="12"/>
      <w:szCs w:val="22"/>
      <w:lang w:eastAsia="en-US"/>
    </w:rPr>
  </w:style>
  <w:style w:type="paragraph" w:customStyle="1" w:styleId="FullWidth">
    <w:name w:val="Full Width"/>
    <w:basedOn w:val="Standard"/>
    <w:next w:val="Standard"/>
    <w:uiPriority w:val="2"/>
    <w:semiHidden/>
    <w:rsid w:val="007F6313"/>
  </w:style>
  <w:style w:type="numbering" w:customStyle="1" w:styleId="NumberedList">
    <w:name w:val="Numbered List"/>
    <w:uiPriority w:val="99"/>
    <w:rsid w:val="00FA56F5"/>
    <w:pPr>
      <w:numPr>
        <w:numId w:val="5"/>
      </w:numPr>
    </w:pPr>
  </w:style>
  <w:style w:type="paragraph" w:styleId="Listenabsatz">
    <w:name w:val="List Paragraph"/>
    <w:basedOn w:val="Aufzhlungszeichen"/>
    <w:autoRedefine/>
    <w:uiPriority w:val="6"/>
    <w:qFormat/>
    <w:rsid w:val="008A0D5C"/>
    <w:pPr>
      <w:numPr>
        <w:numId w:val="19"/>
      </w:numPr>
      <w:spacing w:line="240" w:lineRule="auto"/>
    </w:pPr>
    <w:rPr>
      <w:rFonts w:ascii="Calibri" w:hAnsi="Calibri"/>
      <w:szCs w:val="24"/>
    </w:rPr>
  </w:style>
  <w:style w:type="numbering" w:customStyle="1" w:styleId="BulletList">
    <w:name w:val="Bullet List"/>
    <w:uiPriority w:val="99"/>
    <w:rsid w:val="00FA56F5"/>
    <w:pPr>
      <w:numPr>
        <w:numId w:val="8"/>
      </w:numPr>
    </w:pPr>
  </w:style>
  <w:style w:type="paragraph" w:customStyle="1" w:styleId="Infotext">
    <w:name w:val="Infotext"/>
    <w:basedOn w:val="zzHeaderFooter"/>
    <w:uiPriority w:val="99"/>
    <w:semiHidden/>
    <w:qFormat/>
    <w:rsid w:val="00F86361"/>
    <w:pPr>
      <w:framePr w:hSpace="1134" w:wrap="around" w:hAnchor="margin" w:y="1"/>
      <w:tabs>
        <w:tab w:val="left" w:pos="567"/>
      </w:tabs>
    </w:pPr>
  </w:style>
  <w:style w:type="paragraph" w:styleId="Sprechblasentext">
    <w:name w:val="Balloon Text"/>
    <w:basedOn w:val="Standard"/>
    <w:link w:val="SprechblasentextZchn"/>
    <w:uiPriority w:val="99"/>
    <w:semiHidden/>
    <w:rsid w:val="00711C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C5E"/>
    <w:rPr>
      <w:rFonts w:ascii="Segoe UI" w:hAnsi="Segoe UI" w:cs="Segoe UI"/>
      <w:kern w:val="12"/>
      <w:sz w:val="18"/>
      <w:szCs w:val="18"/>
    </w:rPr>
  </w:style>
  <w:style w:type="character" w:styleId="Fett">
    <w:name w:val="Strong"/>
    <w:basedOn w:val="Absatz-Standardschriftart"/>
    <w:uiPriority w:val="7"/>
    <w:qFormat/>
    <w:rsid w:val="000E7FA4"/>
    <w:rPr>
      <w:b/>
      <w:bCs/>
    </w:rPr>
  </w:style>
  <w:style w:type="paragraph" w:customStyle="1" w:styleId="Infotext1Zeile">
    <w:name w:val="Infotext 1. Zeile"/>
    <w:basedOn w:val="Infotext"/>
    <w:uiPriority w:val="99"/>
    <w:semiHidden/>
    <w:qFormat/>
    <w:rsid w:val="000A68F4"/>
    <w:pPr>
      <w:framePr w:wrap="around"/>
      <w:spacing w:before="261"/>
    </w:pPr>
  </w:style>
  <w:style w:type="paragraph" w:customStyle="1" w:styleId="Fuzeilerechtsbndig">
    <w:name w:val="Fußzeile rechtsbündig"/>
    <w:basedOn w:val="Fuzeile"/>
    <w:uiPriority w:val="99"/>
    <w:rsid w:val="00452426"/>
    <w:pPr>
      <w:jc w:val="right"/>
    </w:pPr>
  </w:style>
  <w:style w:type="paragraph" w:customStyle="1" w:styleId="Formularfedbezeichnung">
    <w:name w:val="Formularfedbezeichnung"/>
    <w:basedOn w:val="Standard"/>
    <w:link w:val="FormularfedbezeichnungZchn"/>
    <w:autoRedefine/>
    <w:qFormat/>
    <w:rsid w:val="006920E4"/>
    <w:pPr>
      <w:spacing w:after="200"/>
      <w:ind w:left="284" w:hanging="284"/>
    </w:pPr>
  </w:style>
  <w:style w:type="character" w:customStyle="1" w:styleId="FormularfedbezeichnungZchn">
    <w:name w:val="Formularfedbezeichnung Zchn"/>
    <w:basedOn w:val="Absatz-Standardschriftart"/>
    <w:link w:val="Formularfedbezeichnung"/>
    <w:rsid w:val="006920E4"/>
    <w:rPr>
      <w:rFonts w:eastAsia="Times New Roman" w:cs="Times New Roman"/>
      <w:szCs w:val="20"/>
      <w:lang w:val="de-DE" w:eastAsia="de-DE"/>
    </w:rPr>
  </w:style>
  <w:style w:type="paragraph" w:styleId="Aufzhlungszeichen2">
    <w:name w:val="List Bullet 2"/>
    <w:basedOn w:val="Standard"/>
    <w:uiPriority w:val="4"/>
    <w:semiHidden/>
    <w:rsid w:val="00384F85"/>
    <w:pPr>
      <w:numPr>
        <w:numId w:val="11"/>
      </w:numPr>
      <w:contextualSpacing/>
    </w:pPr>
  </w:style>
  <w:style w:type="numbering" w:customStyle="1" w:styleId="GroePunkteCheckliste">
    <w:name w:val="Große Punkte Checkliste"/>
    <w:basedOn w:val="BulletList"/>
    <w:uiPriority w:val="99"/>
    <w:rsid w:val="002A0602"/>
    <w:pPr>
      <w:numPr>
        <w:numId w:val="13"/>
      </w:numPr>
    </w:pPr>
  </w:style>
  <w:style w:type="paragraph" w:styleId="Listennummer2">
    <w:name w:val="List Number 2"/>
    <w:basedOn w:val="Standard"/>
    <w:uiPriority w:val="5"/>
    <w:semiHidden/>
    <w:rsid w:val="002468CF"/>
    <w:pPr>
      <w:numPr>
        <w:numId w:val="21"/>
      </w:numPr>
      <w:contextualSpacing/>
    </w:pPr>
  </w:style>
  <w:style w:type="character" w:styleId="Hyperlink">
    <w:name w:val="Hyperlink"/>
    <w:basedOn w:val="Absatz-Standardschriftart"/>
    <w:uiPriority w:val="99"/>
    <w:rsid w:val="007B3F6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welt@friedrichshaf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Vorlagen\OB-B&#252;ro\Leere_Seite_A4_mit_Logo_Stadt_A4.dotx" TargetMode="External"/></Relationships>
</file>

<file path=word/theme/theme1.xml><?xml version="1.0" encoding="utf-8"?>
<a:theme xmlns:a="http://schemas.openxmlformats.org/drawingml/2006/main" name="Office">
  <a:themeElements>
    <a:clrScheme name="Friedrichshafen">
      <a:dk1>
        <a:sysClr val="windowText" lastClr="000000"/>
      </a:dk1>
      <a:lt1>
        <a:sysClr val="window" lastClr="FFFFFF"/>
      </a:lt1>
      <a:dk2>
        <a:srgbClr val="00B9F3"/>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Friedrichshafe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B1A2-6733-454F-923B-6CEB2AA1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Leere_Seite_A4_mit_Logo_Stadt_A4.dotx</Template>
  <TotalTime>0</TotalTime>
  <Pages>3</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Bohle, Nina</dc:creator>
  <cp:keywords/>
  <dc:description/>
  <cp:lastModifiedBy>Bohle, Nina</cp:lastModifiedBy>
  <cp:revision>2</cp:revision>
  <cp:lastPrinted>2019-08-06T09:06:00Z</cp:lastPrinted>
  <dcterms:created xsi:type="dcterms:W3CDTF">2024-05-08T07:32:00Z</dcterms:created>
  <dcterms:modified xsi:type="dcterms:W3CDTF">2024-05-08T08:16:00Z</dcterms:modified>
</cp:coreProperties>
</file>